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9F" w:rsidRDefault="00900F9F" w:rsidP="00900F9F">
      <w:pPr>
        <w:jc w:val="right"/>
        <w:rPr>
          <w:noProof/>
          <w:lang w:val="en-NZ" w:eastAsia="en-NZ"/>
        </w:rPr>
      </w:pPr>
      <w:bookmarkStart w:id="0" w:name="_GoBack"/>
      <w:bookmarkEnd w:id="0"/>
    </w:p>
    <w:p w:rsidR="00A96F5C" w:rsidRDefault="00900F9F" w:rsidP="00900F9F">
      <w:pPr>
        <w:rPr>
          <w:noProof/>
          <w:lang w:val="en-NZ" w:eastAsia="en-NZ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3360" behindDoc="1" locked="0" layoutInCell="1" allowOverlap="1" wp14:anchorId="16CCB161" wp14:editId="45BD95A1">
            <wp:simplePos x="0" y="0"/>
            <wp:positionH relativeFrom="column">
              <wp:posOffset>2640330</wp:posOffset>
            </wp:positionH>
            <wp:positionV relativeFrom="paragraph">
              <wp:posOffset>-1270</wp:posOffset>
            </wp:positionV>
            <wp:extent cx="1572895" cy="1572895"/>
            <wp:effectExtent l="0" t="0" r="825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Circ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4E5" w:rsidRDefault="001154E5" w:rsidP="00460974">
      <w:pPr>
        <w:jc w:val="center"/>
        <w:rPr>
          <w:noProof/>
          <w:lang w:val="en-NZ" w:eastAsia="en-NZ"/>
        </w:rPr>
      </w:pPr>
    </w:p>
    <w:p w:rsidR="00900F9F" w:rsidRDefault="00900F9F" w:rsidP="00460974">
      <w:pPr>
        <w:jc w:val="center"/>
        <w:rPr>
          <w:sz w:val="40"/>
          <w:szCs w:val="40"/>
          <w:lang w:val="en-NZ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6" behindDoc="1" locked="0" layoutInCell="1" allowOverlap="1" wp14:anchorId="438743F6" wp14:editId="37471C98">
            <wp:simplePos x="0" y="0"/>
            <wp:positionH relativeFrom="column">
              <wp:posOffset>4554855</wp:posOffset>
            </wp:positionH>
            <wp:positionV relativeFrom="paragraph">
              <wp:posOffset>136525</wp:posOffset>
            </wp:positionV>
            <wp:extent cx="1885950" cy="8743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9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67456" behindDoc="1" locked="0" layoutInCell="1" allowOverlap="1" wp14:anchorId="1814C3C5" wp14:editId="6FA717C2">
            <wp:simplePos x="0" y="0"/>
            <wp:positionH relativeFrom="column">
              <wp:posOffset>440055</wp:posOffset>
            </wp:positionH>
            <wp:positionV relativeFrom="paragraph">
              <wp:posOffset>90805</wp:posOffset>
            </wp:positionV>
            <wp:extent cx="1885950" cy="8743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9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F9F" w:rsidRDefault="00900F9F" w:rsidP="00460974">
      <w:pPr>
        <w:jc w:val="center"/>
        <w:rPr>
          <w:sz w:val="40"/>
          <w:szCs w:val="40"/>
          <w:lang w:val="en-NZ"/>
        </w:rPr>
      </w:pPr>
    </w:p>
    <w:p w:rsidR="00900F9F" w:rsidRDefault="00900F9F" w:rsidP="00460974">
      <w:pPr>
        <w:jc w:val="center"/>
        <w:rPr>
          <w:sz w:val="40"/>
          <w:szCs w:val="40"/>
          <w:lang w:val="en-NZ"/>
        </w:rPr>
      </w:pPr>
    </w:p>
    <w:p w:rsidR="00900F9F" w:rsidRDefault="00900F9F" w:rsidP="00460974">
      <w:pPr>
        <w:jc w:val="center"/>
        <w:rPr>
          <w:sz w:val="40"/>
          <w:szCs w:val="40"/>
          <w:lang w:val="en-NZ"/>
        </w:rPr>
      </w:pPr>
    </w:p>
    <w:p w:rsidR="00900F9F" w:rsidRDefault="00900F9F" w:rsidP="00460974">
      <w:pPr>
        <w:jc w:val="center"/>
        <w:rPr>
          <w:sz w:val="40"/>
          <w:szCs w:val="40"/>
          <w:lang w:val="en-NZ"/>
        </w:rPr>
      </w:pPr>
    </w:p>
    <w:p w:rsidR="00A96F5C" w:rsidRDefault="004F5E6D" w:rsidP="00460974">
      <w:pPr>
        <w:jc w:val="center"/>
        <w:rPr>
          <w:sz w:val="40"/>
          <w:szCs w:val="40"/>
          <w:lang w:val="en-NZ"/>
        </w:rPr>
      </w:pPr>
      <w:r>
        <w:rPr>
          <w:sz w:val="40"/>
          <w:szCs w:val="40"/>
          <w:lang w:val="en-NZ"/>
        </w:rPr>
        <w:t xml:space="preserve">New Zealand </w:t>
      </w:r>
      <w:r w:rsidR="00900F9F">
        <w:rPr>
          <w:sz w:val="40"/>
          <w:szCs w:val="40"/>
          <w:lang w:val="en-NZ"/>
        </w:rPr>
        <w:t>Elliott 5.9</w:t>
      </w:r>
      <w:r w:rsidR="00A96F5C">
        <w:rPr>
          <w:sz w:val="40"/>
          <w:szCs w:val="40"/>
          <w:lang w:val="en-NZ"/>
        </w:rPr>
        <w:t xml:space="preserve"> </w:t>
      </w:r>
      <w:r w:rsidR="00A96F5C" w:rsidRPr="00D242C3">
        <w:rPr>
          <w:sz w:val="40"/>
          <w:szCs w:val="40"/>
          <w:lang w:val="en-NZ"/>
        </w:rPr>
        <w:t>National Championsh</w:t>
      </w:r>
      <w:r w:rsidR="00A96F5C">
        <w:rPr>
          <w:sz w:val="40"/>
          <w:szCs w:val="40"/>
          <w:lang w:val="en-NZ"/>
        </w:rPr>
        <w:t>ip</w:t>
      </w:r>
      <w:r w:rsidR="00900F9F">
        <w:rPr>
          <w:sz w:val="40"/>
          <w:szCs w:val="40"/>
          <w:lang w:val="en-NZ"/>
        </w:rPr>
        <w:t>s</w:t>
      </w:r>
    </w:p>
    <w:p w:rsidR="009B3E77" w:rsidRDefault="009B3E77" w:rsidP="009B3E77">
      <w:pPr>
        <w:pStyle w:val="Heading1"/>
        <w:keepNext w:val="0"/>
        <w:widowControl w:val="0"/>
        <w:spacing w:before="0" w:after="0"/>
        <w:rPr>
          <w:sz w:val="22"/>
          <w:szCs w:val="22"/>
          <w:lang w:val="en-NZ"/>
        </w:rPr>
      </w:pPr>
    </w:p>
    <w:p w:rsidR="009B3E77" w:rsidRPr="009B3E77" w:rsidRDefault="00900F9F" w:rsidP="009B3E77">
      <w:pPr>
        <w:pStyle w:val="Heading1"/>
        <w:keepNext w:val="0"/>
        <w:widowControl w:val="0"/>
        <w:spacing w:before="0" w:after="240"/>
        <w:rPr>
          <w:b w:val="0"/>
          <w:i/>
          <w:sz w:val="28"/>
          <w:szCs w:val="28"/>
          <w:lang w:val="en-NZ"/>
        </w:rPr>
      </w:pPr>
      <w:r>
        <w:rPr>
          <w:b w:val="0"/>
          <w:sz w:val="22"/>
          <w:szCs w:val="22"/>
          <w:lang w:val="en-NZ"/>
        </w:rPr>
        <w:t>1</w:t>
      </w:r>
      <w:r w:rsidRPr="00900F9F">
        <w:rPr>
          <w:b w:val="0"/>
          <w:sz w:val="22"/>
          <w:szCs w:val="22"/>
          <w:vertAlign w:val="superscript"/>
          <w:lang w:val="en-NZ"/>
        </w:rPr>
        <w:t>st</w:t>
      </w:r>
      <w:r>
        <w:rPr>
          <w:b w:val="0"/>
          <w:sz w:val="22"/>
          <w:szCs w:val="22"/>
          <w:lang w:val="en-NZ"/>
        </w:rPr>
        <w:t xml:space="preserve"> – 4</w:t>
      </w:r>
      <w:r w:rsidRPr="00900F9F">
        <w:rPr>
          <w:b w:val="0"/>
          <w:sz w:val="22"/>
          <w:szCs w:val="22"/>
          <w:vertAlign w:val="superscript"/>
          <w:lang w:val="en-NZ"/>
        </w:rPr>
        <w:t>th</w:t>
      </w:r>
      <w:r>
        <w:rPr>
          <w:b w:val="0"/>
          <w:sz w:val="22"/>
          <w:szCs w:val="22"/>
          <w:lang w:val="en-NZ"/>
        </w:rPr>
        <w:t xml:space="preserve"> November 2018</w:t>
      </w:r>
    </w:p>
    <w:p w:rsidR="009B3E77" w:rsidRDefault="009B3E77" w:rsidP="0071686B">
      <w:pPr>
        <w:pStyle w:val="Heading1"/>
        <w:keepNext w:val="0"/>
        <w:widowControl w:val="0"/>
        <w:spacing w:before="120" w:after="120"/>
        <w:rPr>
          <w:lang w:val="en-NZ"/>
        </w:rPr>
      </w:pPr>
      <w:r>
        <w:rPr>
          <w:i/>
          <w:sz w:val="28"/>
          <w:szCs w:val="28"/>
          <w:lang w:val="en-NZ"/>
        </w:rPr>
        <w:t>Notice of Race</w:t>
      </w:r>
    </w:p>
    <w:p w:rsidR="009B3E77" w:rsidRDefault="009B3E77" w:rsidP="00460974">
      <w:pPr>
        <w:jc w:val="center"/>
        <w:rPr>
          <w:b/>
          <w:lang w:val="en-NZ"/>
        </w:rPr>
      </w:pPr>
      <w:r>
        <w:rPr>
          <w:b/>
          <w:lang w:val="en-NZ"/>
        </w:rPr>
        <w:t>The Organising Authority is the Evans Bay Yacht and Motor Boat Club (EBYMBC)</w:t>
      </w:r>
    </w:p>
    <w:p w:rsidR="009B3E77" w:rsidRPr="005271EF" w:rsidRDefault="009B3E77" w:rsidP="0071686B">
      <w:pPr>
        <w:widowControl w:val="0"/>
        <w:spacing w:before="120" w:after="120"/>
        <w:jc w:val="center"/>
        <w:rPr>
          <w:lang w:val="en-NZ"/>
        </w:rPr>
      </w:pPr>
      <w:r w:rsidRPr="005271EF">
        <w:rPr>
          <w:lang w:val="en-NZ"/>
        </w:rPr>
        <w:t>447 Evans Bay Parade</w:t>
      </w:r>
      <w:r>
        <w:rPr>
          <w:lang w:val="en-NZ"/>
        </w:rPr>
        <w:t xml:space="preserve"> | </w:t>
      </w:r>
      <w:r w:rsidRPr="005271EF">
        <w:rPr>
          <w:lang w:val="en-NZ"/>
        </w:rPr>
        <w:t>PO Box 14496,</w:t>
      </w:r>
      <w:r w:rsidR="00D37DAC">
        <w:rPr>
          <w:lang w:val="en-NZ"/>
        </w:rPr>
        <w:t xml:space="preserve"> </w:t>
      </w:r>
      <w:r w:rsidRPr="005271EF">
        <w:rPr>
          <w:lang w:val="en-NZ"/>
        </w:rPr>
        <w:t>Kilbirnie, Wellington 6241</w:t>
      </w:r>
    </w:p>
    <w:p w:rsidR="00A96F5C" w:rsidRPr="00D242C3" w:rsidRDefault="00A96F5C" w:rsidP="00381FFF">
      <w:pPr>
        <w:pStyle w:val="Detail"/>
        <w:widowControl w:val="0"/>
        <w:pBdr>
          <w:bottom w:val="single" w:sz="4" w:space="1" w:color="auto"/>
        </w:pBdr>
        <w:spacing w:before="0" w:after="240"/>
        <w:jc w:val="center"/>
        <w:rPr>
          <w:lang w:val="en-NZ"/>
        </w:rPr>
      </w:pPr>
      <w:bookmarkStart w:id="1" w:name="_Ref141582844"/>
    </w:p>
    <w:bookmarkEnd w:id="1"/>
    <w:p w:rsidR="00A96F5C" w:rsidRPr="009B3E77" w:rsidRDefault="00A96F5C" w:rsidP="00C1173E">
      <w:pPr>
        <w:pStyle w:val="NumberedHeading"/>
        <w:rPr>
          <w:sz w:val="20"/>
          <w:szCs w:val="20"/>
        </w:rPr>
      </w:pPr>
      <w:r w:rsidRPr="009B3E77">
        <w:rPr>
          <w:sz w:val="20"/>
          <w:szCs w:val="20"/>
        </w:rPr>
        <w:t>Rules</w:t>
      </w:r>
    </w:p>
    <w:p w:rsidR="00A96F5C" w:rsidRPr="009B3E77" w:rsidRDefault="00A96F5C" w:rsidP="00152E80">
      <w:pPr>
        <w:pStyle w:val="Numbered"/>
        <w:numPr>
          <w:ilvl w:val="1"/>
          <w:numId w:val="15"/>
        </w:numPr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  <w:t>The regatta will be governed by the rules as defined</w:t>
      </w:r>
      <w:r w:rsidR="009B3E77">
        <w:rPr>
          <w:sz w:val="20"/>
          <w:szCs w:val="20"/>
          <w:lang w:val="en-NZ"/>
        </w:rPr>
        <w:t xml:space="preserve"> in </w:t>
      </w:r>
      <w:r w:rsidR="009B3E77">
        <w:rPr>
          <w:i/>
          <w:sz w:val="20"/>
          <w:szCs w:val="20"/>
          <w:lang w:val="en-NZ"/>
        </w:rPr>
        <w:t>T</w:t>
      </w:r>
      <w:r w:rsidR="009B3E77" w:rsidRPr="009B3E77">
        <w:rPr>
          <w:i/>
          <w:sz w:val="20"/>
          <w:szCs w:val="20"/>
          <w:lang w:val="en-NZ"/>
        </w:rPr>
        <w:t>he Racing Rules of Sailing</w:t>
      </w:r>
      <w:r w:rsidR="009B3E77">
        <w:rPr>
          <w:sz w:val="20"/>
          <w:szCs w:val="20"/>
          <w:lang w:val="en-NZ"/>
        </w:rPr>
        <w:t>.</w:t>
      </w:r>
    </w:p>
    <w:p w:rsidR="00A96F5C" w:rsidRDefault="00A96F5C" w:rsidP="00152E80">
      <w:pPr>
        <w:pStyle w:val="Numbered"/>
        <w:keepLines w:val="0"/>
        <w:widowControl w:val="0"/>
        <w:numPr>
          <w:ilvl w:val="1"/>
          <w:numId w:val="15"/>
        </w:numPr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  <w:t xml:space="preserve">The Yachting New Zealand Safety Regulations of Sailing Part </w:t>
      </w:r>
      <w:r w:rsidR="00C15F7D">
        <w:rPr>
          <w:sz w:val="20"/>
          <w:szCs w:val="20"/>
          <w:lang w:val="en-NZ"/>
        </w:rPr>
        <w:t>1</w:t>
      </w:r>
      <w:r w:rsidR="00FD155F">
        <w:rPr>
          <w:sz w:val="20"/>
          <w:szCs w:val="20"/>
          <w:lang w:val="en-NZ"/>
        </w:rPr>
        <w:t xml:space="preserve"> shall apply.</w:t>
      </w:r>
    </w:p>
    <w:p w:rsidR="00FD155F" w:rsidRDefault="00FD155F" w:rsidP="00152E80">
      <w:pPr>
        <w:pStyle w:val="Numbered"/>
        <w:keepLines w:val="0"/>
        <w:widowControl w:val="0"/>
        <w:numPr>
          <w:ilvl w:val="1"/>
          <w:numId w:val="15"/>
        </w:numPr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ab/>
        <w:t>The Elliott 5.9 Class Association Rules and Safety Regulations shall apply.</w:t>
      </w:r>
    </w:p>
    <w:p w:rsidR="00FD155F" w:rsidRPr="009B3E77" w:rsidRDefault="00FD155F" w:rsidP="00152E80">
      <w:pPr>
        <w:pStyle w:val="Numbered"/>
        <w:keepLines w:val="0"/>
        <w:widowControl w:val="0"/>
        <w:numPr>
          <w:ilvl w:val="1"/>
          <w:numId w:val="15"/>
        </w:numPr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ab/>
        <w:t xml:space="preserve">All boats must supply and clearly display visible two-digit bow numbers with a minimum height of 350mm. </w:t>
      </w:r>
      <w:r>
        <w:rPr>
          <w:sz w:val="20"/>
          <w:szCs w:val="20"/>
          <w:lang w:val="en-NZ"/>
        </w:rPr>
        <w:tab/>
        <w:t xml:space="preserve">The numbers to be used by each boat are those approved by the E5.9 Class Association and will </w:t>
      </w:r>
      <w:r>
        <w:rPr>
          <w:sz w:val="20"/>
          <w:szCs w:val="20"/>
          <w:lang w:val="en-NZ"/>
        </w:rPr>
        <w:tab/>
        <w:t xml:space="preserve">generally be the last digits of the sail number – e.g. “00”. These must be positioned within 1 metre of the </w:t>
      </w:r>
      <w:r>
        <w:rPr>
          <w:sz w:val="20"/>
          <w:szCs w:val="20"/>
          <w:lang w:val="en-NZ"/>
        </w:rPr>
        <w:tab/>
        <w:t xml:space="preserve">bow, on the port and starboard sides of the hull, above the waterline. </w:t>
      </w:r>
    </w:p>
    <w:p w:rsidR="00A96F5C" w:rsidRPr="009B3E77" w:rsidRDefault="00A96F5C" w:rsidP="00152E80">
      <w:pPr>
        <w:pStyle w:val="Numbered"/>
        <w:keepLines w:val="0"/>
        <w:widowControl w:val="0"/>
        <w:numPr>
          <w:ilvl w:val="1"/>
          <w:numId w:val="15"/>
        </w:numPr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</w:r>
      <w:r w:rsidR="009B3E77">
        <w:rPr>
          <w:sz w:val="20"/>
          <w:szCs w:val="20"/>
          <w:lang w:val="en-NZ"/>
        </w:rPr>
        <w:t>Appendix T will apply.</w:t>
      </w:r>
    </w:p>
    <w:p w:rsidR="00A96F5C" w:rsidRPr="009B3E77" w:rsidRDefault="00A96F5C" w:rsidP="0065410C">
      <w:pPr>
        <w:pStyle w:val="Numbered"/>
        <w:keepLines w:val="0"/>
        <w:widowControl w:val="0"/>
        <w:numPr>
          <w:ilvl w:val="0"/>
          <w:numId w:val="15"/>
        </w:numPr>
        <w:rPr>
          <w:b/>
          <w:bCs/>
          <w:sz w:val="20"/>
          <w:szCs w:val="20"/>
          <w:lang w:val="en-NZ"/>
        </w:rPr>
      </w:pPr>
      <w:r w:rsidRPr="009B3E77">
        <w:rPr>
          <w:b/>
          <w:bCs/>
          <w:sz w:val="20"/>
          <w:szCs w:val="20"/>
          <w:lang w:val="en-NZ"/>
        </w:rPr>
        <w:t>Advertising</w:t>
      </w:r>
    </w:p>
    <w:p w:rsidR="00A96F5C" w:rsidRPr="009B3E77" w:rsidRDefault="00A96F5C" w:rsidP="0065410C">
      <w:pPr>
        <w:pStyle w:val="Numbered"/>
        <w:keepLines w:val="0"/>
        <w:widowControl w:val="0"/>
        <w:numPr>
          <w:ilvl w:val="1"/>
          <w:numId w:val="15"/>
        </w:numPr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  <w:t>Boats may be required to display advertising chosen and supplied by the organising authority.</w:t>
      </w:r>
    </w:p>
    <w:p w:rsidR="00A96F5C" w:rsidRPr="009B3E77" w:rsidRDefault="00A96F5C" w:rsidP="00C1173E">
      <w:pPr>
        <w:pStyle w:val="NumberedHeading"/>
        <w:rPr>
          <w:sz w:val="20"/>
          <w:szCs w:val="20"/>
        </w:rPr>
      </w:pPr>
      <w:r w:rsidRPr="009B3E77">
        <w:rPr>
          <w:sz w:val="20"/>
          <w:szCs w:val="20"/>
        </w:rPr>
        <w:t>Eligibility and Entry</w:t>
      </w:r>
    </w:p>
    <w:p w:rsidR="00A96F5C" w:rsidRPr="009B3E77" w:rsidRDefault="00A96F5C" w:rsidP="00152E80">
      <w:pPr>
        <w:pStyle w:val="Numbered"/>
        <w:keepLines w:val="0"/>
        <w:widowControl w:val="0"/>
        <w:numPr>
          <w:ilvl w:val="1"/>
          <w:numId w:val="15"/>
        </w:numPr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  <w:t xml:space="preserve">The regatta is open to all boats of the </w:t>
      </w:r>
      <w:r w:rsidR="00FD155F">
        <w:rPr>
          <w:sz w:val="20"/>
          <w:szCs w:val="20"/>
          <w:lang w:val="en-NZ"/>
        </w:rPr>
        <w:t xml:space="preserve">Elliott 5.9 </w:t>
      </w:r>
      <w:r w:rsidRPr="009B3E77">
        <w:rPr>
          <w:sz w:val="20"/>
          <w:szCs w:val="20"/>
          <w:lang w:val="en-NZ"/>
        </w:rPr>
        <w:t>class and whose owner</w:t>
      </w:r>
      <w:r w:rsidR="00FD155F">
        <w:rPr>
          <w:sz w:val="20"/>
          <w:szCs w:val="20"/>
          <w:lang w:val="en-NZ"/>
        </w:rPr>
        <w:t>(</w:t>
      </w:r>
      <w:r w:rsidRPr="009B3E77">
        <w:rPr>
          <w:sz w:val="20"/>
          <w:szCs w:val="20"/>
          <w:lang w:val="en-NZ"/>
        </w:rPr>
        <w:t>s</w:t>
      </w:r>
      <w:r w:rsidR="00FD155F">
        <w:rPr>
          <w:sz w:val="20"/>
          <w:szCs w:val="20"/>
          <w:lang w:val="en-NZ"/>
        </w:rPr>
        <w:t>)</w:t>
      </w:r>
      <w:r w:rsidRPr="009B3E77">
        <w:rPr>
          <w:sz w:val="20"/>
          <w:szCs w:val="20"/>
          <w:lang w:val="en-NZ"/>
        </w:rPr>
        <w:t xml:space="preserve"> are current financial members </w:t>
      </w:r>
      <w:r w:rsidR="005C1164">
        <w:rPr>
          <w:sz w:val="20"/>
          <w:szCs w:val="20"/>
          <w:lang w:val="en-NZ"/>
        </w:rPr>
        <w:tab/>
      </w:r>
      <w:r w:rsidRPr="009B3E77">
        <w:rPr>
          <w:sz w:val="20"/>
          <w:szCs w:val="20"/>
          <w:lang w:val="en-NZ"/>
        </w:rPr>
        <w:t xml:space="preserve">of the </w:t>
      </w:r>
      <w:r w:rsidR="00FD155F">
        <w:rPr>
          <w:sz w:val="20"/>
          <w:szCs w:val="20"/>
          <w:lang w:val="en-NZ"/>
        </w:rPr>
        <w:t>class a</w:t>
      </w:r>
      <w:r w:rsidRPr="009B3E77">
        <w:rPr>
          <w:sz w:val="20"/>
          <w:szCs w:val="20"/>
          <w:lang w:val="en-NZ"/>
        </w:rPr>
        <w:t xml:space="preserve">ssociation. </w:t>
      </w:r>
    </w:p>
    <w:p w:rsidR="00D545BD" w:rsidRDefault="00A96F5C" w:rsidP="00152E80">
      <w:pPr>
        <w:pStyle w:val="Numbered"/>
        <w:keepLines w:val="0"/>
        <w:widowControl w:val="0"/>
        <w:numPr>
          <w:ilvl w:val="1"/>
          <w:numId w:val="15"/>
        </w:numPr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  <w:t>Eligible skippers may enter by completin</w:t>
      </w:r>
      <w:r w:rsidR="00D545BD">
        <w:rPr>
          <w:sz w:val="20"/>
          <w:szCs w:val="20"/>
          <w:lang w:val="en-NZ"/>
        </w:rPr>
        <w:t>g the attached form and either</w:t>
      </w:r>
    </w:p>
    <w:p w:rsidR="00D545BD" w:rsidRDefault="00115503" w:rsidP="00115503">
      <w:pPr>
        <w:pStyle w:val="Numbered"/>
        <w:keepLines w:val="0"/>
        <w:widowControl w:val="0"/>
        <w:numPr>
          <w:ilvl w:val="0"/>
          <w:numId w:val="0"/>
        </w:numPr>
        <w:spacing w:after="60"/>
        <w:ind w:left="1440"/>
        <w:rPr>
          <w:sz w:val="20"/>
          <w:szCs w:val="20"/>
          <w:lang w:val="en-NZ"/>
        </w:rPr>
      </w:pPr>
      <w:r w:rsidRPr="00115503">
        <w:rPr>
          <w:sz w:val="20"/>
          <w:szCs w:val="20"/>
          <w:lang w:val="en-NZ"/>
        </w:rPr>
        <w:t>(a</w:t>
      </w:r>
      <w:r>
        <w:rPr>
          <w:sz w:val="20"/>
          <w:szCs w:val="20"/>
          <w:lang w:val="en-NZ"/>
        </w:rPr>
        <w:t>)</w:t>
      </w:r>
      <w:r>
        <w:rPr>
          <w:sz w:val="20"/>
          <w:szCs w:val="20"/>
          <w:lang w:val="en-NZ"/>
        </w:rPr>
        <w:tab/>
        <w:t>sending it, together with the required fee to:</w:t>
      </w:r>
    </w:p>
    <w:p w:rsidR="00115503" w:rsidRDefault="00115503" w:rsidP="00115503">
      <w:pPr>
        <w:pStyle w:val="Numbered"/>
        <w:keepLines w:val="0"/>
        <w:widowControl w:val="0"/>
        <w:numPr>
          <w:ilvl w:val="0"/>
          <w:numId w:val="0"/>
        </w:numPr>
        <w:spacing w:after="60"/>
        <w:ind w:left="1440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ab/>
      </w:r>
      <w:r>
        <w:rPr>
          <w:sz w:val="20"/>
          <w:szCs w:val="20"/>
          <w:lang w:val="en-NZ"/>
        </w:rPr>
        <w:tab/>
        <w:t>The Organising Committee</w:t>
      </w:r>
    </w:p>
    <w:p w:rsidR="00115503" w:rsidRDefault="00115503" w:rsidP="00115503">
      <w:pPr>
        <w:pStyle w:val="Numbered"/>
        <w:keepLines w:val="0"/>
        <w:widowControl w:val="0"/>
        <w:numPr>
          <w:ilvl w:val="0"/>
          <w:numId w:val="0"/>
        </w:numPr>
        <w:spacing w:after="60"/>
        <w:ind w:left="1440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ab/>
      </w:r>
      <w:r>
        <w:rPr>
          <w:sz w:val="20"/>
          <w:szCs w:val="20"/>
          <w:lang w:val="en-NZ"/>
        </w:rPr>
        <w:tab/>
      </w:r>
      <w:r w:rsidR="00FD155F">
        <w:rPr>
          <w:sz w:val="20"/>
          <w:szCs w:val="20"/>
          <w:lang w:val="en-NZ"/>
        </w:rPr>
        <w:t xml:space="preserve">Elliott 5.9 </w:t>
      </w:r>
      <w:r>
        <w:rPr>
          <w:sz w:val="20"/>
          <w:szCs w:val="20"/>
          <w:lang w:val="en-NZ"/>
        </w:rPr>
        <w:t>National Championships</w:t>
      </w:r>
    </w:p>
    <w:p w:rsidR="00115503" w:rsidRDefault="00115503" w:rsidP="00115503">
      <w:pPr>
        <w:pStyle w:val="Numbered"/>
        <w:keepLines w:val="0"/>
        <w:widowControl w:val="0"/>
        <w:numPr>
          <w:ilvl w:val="0"/>
          <w:numId w:val="0"/>
        </w:numPr>
        <w:spacing w:after="60"/>
        <w:ind w:left="1440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ab/>
      </w:r>
      <w:r>
        <w:rPr>
          <w:sz w:val="20"/>
          <w:szCs w:val="20"/>
          <w:lang w:val="en-NZ"/>
        </w:rPr>
        <w:tab/>
        <w:t xml:space="preserve">PO Box 14496, </w:t>
      </w:r>
      <w:r w:rsidR="00B45647">
        <w:rPr>
          <w:sz w:val="20"/>
          <w:szCs w:val="20"/>
          <w:lang w:val="en-NZ"/>
        </w:rPr>
        <w:t>Kilbirnie</w:t>
      </w:r>
    </w:p>
    <w:p w:rsidR="00115503" w:rsidRDefault="00115503" w:rsidP="00115503">
      <w:pPr>
        <w:pStyle w:val="Numbered"/>
        <w:keepLines w:val="0"/>
        <w:widowControl w:val="0"/>
        <w:numPr>
          <w:ilvl w:val="0"/>
          <w:numId w:val="0"/>
        </w:numPr>
        <w:spacing w:after="60"/>
        <w:ind w:left="1440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ab/>
      </w:r>
      <w:r>
        <w:rPr>
          <w:sz w:val="20"/>
          <w:szCs w:val="20"/>
          <w:lang w:val="en-NZ"/>
        </w:rPr>
        <w:tab/>
        <w:t>Wellington 6241</w:t>
      </w:r>
    </w:p>
    <w:p w:rsidR="00115503" w:rsidRDefault="00115503" w:rsidP="00115503">
      <w:pPr>
        <w:pStyle w:val="Numbered"/>
        <w:keepLines w:val="0"/>
        <w:widowControl w:val="0"/>
        <w:numPr>
          <w:ilvl w:val="0"/>
          <w:numId w:val="0"/>
        </w:numPr>
        <w:spacing w:after="60"/>
        <w:ind w:left="1440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or</w:t>
      </w:r>
    </w:p>
    <w:p w:rsidR="00115503" w:rsidRDefault="00115503" w:rsidP="00115503">
      <w:pPr>
        <w:pStyle w:val="Numbered"/>
        <w:keepLines w:val="0"/>
        <w:widowControl w:val="0"/>
        <w:numPr>
          <w:ilvl w:val="0"/>
          <w:numId w:val="0"/>
        </w:numPr>
        <w:spacing w:after="60"/>
        <w:ind w:left="1440"/>
        <w:rPr>
          <w:sz w:val="20"/>
          <w:szCs w:val="20"/>
          <w:lang w:val="en-NZ"/>
        </w:rPr>
      </w:pPr>
    </w:p>
    <w:p w:rsidR="00115503" w:rsidRDefault="00115503" w:rsidP="00115503">
      <w:pPr>
        <w:pStyle w:val="Numbered"/>
        <w:keepLines w:val="0"/>
        <w:widowControl w:val="0"/>
        <w:numPr>
          <w:ilvl w:val="0"/>
          <w:numId w:val="0"/>
        </w:numPr>
        <w:spacing w:after="60"/>
        <w:ind w:left="1440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(b)</w:t>
      </w:r>
      <w:r>
        <w:rPr>
          <w:sz w:val="20"/>
          <w:szCs w:val="20"/>
          <w:lang w:val="en-NZ"/>
        </w:rPr>
        <w:tab/>
        <w:t>emailing it to:</w:t>
      </w:r>
    </w:p>
    <w:p w:rsidR="00115503" w:rsidRDefault="00115503" w:rsidP="00115503">
      <w:pPr>
        <w:pStyle w:val="Numbered"/>
        <w:keepLines w:val="0"/>
        <w:widowControl w:val="0"/>
        <w:numPr>
          <w:ilvl w:val="0"/>
          <w:numId w:val="0"/>
        </w:numPr>
        <w:spacing w:after="60"/>
        <w:ind w:left="1440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ab/>
      </w:r>
      <w:r>
        <w:rPr>
          <w:sz w:val="20"/>
          <w:szCs w:val="20"/>
          <w:lang w:val="en-NZ"/>
        </w:rPr>
        <w:tab/>
      </w:r>
      <w:hyperlink r:id="rId10" w:history="1">
        <w:r w:rsidRPr="00782E93">
          <w:rPr>
            <w:rStyle w:val="Hyperlink"/>
            <w:rFonts w:cs="Arial"/>
            <w:sz w:val="20"/>
            <w:szCs w:val="20"/>
            <w:lang w:val="en-NZ"/>
          </w:rPr>
          <w:t>generalmanager@ebymbc.org.nz</w:t>
        </w:r>
      </w:hyperlink>
      <w:r>
        <w:rPr>
          <w:sz w:val="20"/>
          <w:szCs w:val="20"/>
          <w:lang w:val="en-NZ"/>
        </w:rPr>
        <w:t xml:space="preserve"> </w:t>
      </w:r>
    </w:p>
    <w:p w:rsidR="00115503" w:rsidRDefault="00115503" w:rsidP="00115503">
      <w:pPr>
        <w:pStyle w:val="Numbered"/>
        <w:keepLines w:val="0"/>
        <w:widowControl w:val="0"/>
        <w:numPr>
          <w:ilvl w:val="0"/>
          <w:numId w:val="0"/>
        </w:numPr>
        <w:spacing w:after="60"/>
        <w:ind w:left="1440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ab/>
      </w:r>
      <w:r>
        <w:rPr>
          <w:sz w:val="20"/>
          <w:szCs w:val="20"/>
          <w:lang w:val="en-NZ"/>
        </w:rPr>
        <w:tab/>
        <w:t>and depositing the required fee into the Westpac Bank (Lambton Quay Branch)</w:t>
      </w:r>
    </w:p>
    <w:p w:rsidR="00115503" w:rsidRDefault="00115503" w:rsidP="00115503">
      <w:pPr>
        <w:pStyle w:val="Numbered"/>
        <w:keepLines w:val="0"/>
        <w:widowControl w:val="0"/>
        <w:numPr>
          <w:ilvl w:val="0"/>
          <w:numId w:val="0"/>
        </w:numPr>
        <w:spacing w:after="60"/>
        <w:ind w:left="1440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ab/>
      </w:r>
      <w:r>
        <w:rPr>
          <w:sz w:val="20"/>
          <w:szCs w:val="20"/>
          <w:lang w:val="en-NZ"/>
        </w:rPr>
        <w:tab/>
        <w:t>Account number:</w:t>
      </w:r>
      <w:r>
        <w:rPr>
          <w:sz w:val="20"/>
          <w:szCs w:val="20"/>
          <w:lang w:val="en-NZ"/>
        </w:rPr>
        <w:tab/>
        <w:t>03-0502-0588510-00</w:t>
      </w:r>
    </w:p>
    <w:p w:rsidR="00115503" w:rsidRDefault="00115503" w:rsidP="00115503">
      <w:pPr>
        <w:pStyle w:val="Numbered"/>
        <w:keepLines w:val="0"/>
        <w:widowControl w:val="0"/>
        <w:numPr>
          <w:ilvl w:val="0"/>
          <w:numId w:val="0"/>
        </w:numPr>
        <w:spacing w:after="60"/>
        <w:ind w:left="1440"/>
        <w:rPr>
          <w:i/>
          <w:sz w:val="20"/>
          <w:szCs w:val="20"/>
          <w:lang w:val="en-NZ"/>
        </w:rPr>
      </w:pPr>
      <w:r>
        <w:rPr>
          <w:sz w:val="20"/>
          <w:szCs w:val="20"/>
          <w:lang w:val="en-NZ"/>
        </w:rPr>
        <w:tab/>
      </w:r>
      <w:r>
        <w:rPr>
          <w:sz w:val="20"/>
          <w:szCs w:val="20"/>
          <w:lang w:val="en-NZ"/>
        </w:rPr>
        <w:tab/>
        <w:t>Reference:</w:t>
      </w:r>
      <w:r>
        <w:rPr>
          <w:sz w:val="20"/>
          <w:szCs w:val="20"/>
          <w:lang w:val="en-NZ"/>
        </w:rPr>
        <w:tab/>
      </w:r>
      <w:r>
        <w:rPr>
          <w:sz w:val="20"/>
          <w:szCs w:val="20"/>
          <w:lang w:val="en-NZ"/>
        </w:rPr>
        <w:tab/>
      </w:r>
      <w:r w:rsidR="00FD155F">
        <w:rPr>
          <w:sz w:val="20"/>
          <w:szCs w:val="20"/>
          <w:lang w:val="en-NZ"/>
        </w:rPr>
        <w:t>Elliott 5.9</w:t>
      </w:r>
      <w:r>
        <w:rPr>
          <w:sz w:val="20"/>
          <w:szCs w:val="20"/>
          <w:lang w:val="en-NZ"/>
        </w:rPr>
        <w:t xml:space="preserve"> – </w:t>
      </w:r>
      <w:r>
        <w:rPr>
          <w:i/>
          <w:sz w:val="20"/>
          <w:szCs w:val="20"/>
          <w:lang w:val="en-NZ"/>
        </w:rPr>
        <w:t>Sail Number – Helms surname</w:t>
      </w:r>
    </w:p>
    <w:p w:rsidR="00115503" w:rsidRDefault="00115503" w:rsidP="00115503">
      <w:pPr>
        <w:pStyle w:val="Numbered"/>
        <w:keepLines w:val="0"/>
        <w:widowControl w:val="0"/>
        <w:numPr>
          <w:ilvl w:val="0"/>
          <w:numId w:val="0"/>
        </w:numPr>
        <w:spacing w:after="60"/>
        <w:ind w:left="1440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ab/>
      </w:r>
      <w:r>
        <w:rPr>
          <w:sz w:val="20"/>
          <w:szCs w:val="20"/>
          <w:lang w:val="en-NZ"/>
        </w:rPr>
        <w:tab/>
      </w:r>
      <w:r>
        <w:rPr>
          <w:sz w:val="20"/>
          <w:szCs w:val="20"/>
          <w:lang w:val="en-NZ"/>
        </w:rPr>
        <w:tab/>
      </w:r>
      <w:r>
        <w:rPr>
          <w:sz w:val="20"/>
          <w:szCs w:val="20"/>
          <w:lang w:val="en-NZ"/>
        </w:rPr>
        <w:tab/>
        <w:t>Eg:</w:t>
      </w:r>
      <w:r>
        <w:rPr>
          <w:sz w:val="20"/>
          <w:szCs w:val="20"/>
          <w:lang w:val="en-NZ"/>
        </w:rPr>
        <w:tab/>
      </w:r>
      <w:r w:rsidR="00FD155F">
        <w:rPr>
          <w:sz w:val="20"/>
          <w:szCs w:val="20"/>
          <w:lang w:val="en-NZ"/>
        </w:rPr>
        <w:t>Elliott 5.9</w:t>
      </w:r>
      <w:r>
        <w:rPr>
          <w:sz w:val="20"/>
          <w:szCs w:val="20"/>
          <w:lang w:val="en-NZ"/>
        </w:rPr>
        <w:t xml:space="preserve"> – 5737 – Smith</w:t>
      </w:r>
    </w:p>
    <w:p w:rsidR="00115503" w:rsidRDefault="00115503" w:rsidP="00115503">
      <w:pPr>
        <w:pStyle w:val="Numbered"/>
        <w:keepLines w:val="0"/>
        <w:widowControl w:val="0"/>
        <w:numPr>
          <w:ilvl w:val="0"/>
          <w:numId w:val="0"/>
        </w:numPr>
        <w:spacing w:after="60"/>
        <w:ind w:left="1440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by Friday</w:t>
      </w:r>
      <w:r w:rsidR="00C15F7D">
        <w:rPr>
          <w:sz w:val="20"/>
          <w:szCs w:val="20"/>
          <w:lang w:val="en-NZ"/>
        </w:rPr>
        <w:t xml:space="preserve"> 12</w:t>
      </w:r>
      <w:r w:rsidR="00C15F7D" w:rsidRPr="00C15F7D">
        <w:rPr>
          <w:sz w:val="20"/>
          <w:szCs w:val="20"/>
          <w:vertAlign w:val="superscript"/>
          <w:lang w:val="en-NZ"/>
        </w:rPr>
        <w:t>th</w:t>
      </w:r>
      <w:r w:rsidR="00C15F7D">
        <w:rPr>
          <w:sz w:val="20"/>
          <w:szCs w:val="20"/>
          <w:lang w:val="en-NZ"/>
        </w:rPr>
        <w:t xml:space="preserve"> October</w:t>
      </w:r>
      <w:r>
        <w:rPr>
          <w:sz w:val="20"/>
          <w:szCs w:val="20"/>
          <w:lang w:val="en-NZ"/>
        </w:rPr>
        <w:t xml:space="preserve"> 201</w:t>
      </w:r>
      <w:r w:rsidR="00C15F7D">
        <w:rPr>
          <w:sz w:val="20"/>
          <w:szCs w:val="20"/>
          <w:lang w:val="en-NZ"/>
        </w:rPr>
        <w:t>8</w:t>
      </w:r>
      <w:r>
        <w:rPr>
          <w:sz w:val="20"/>
          <w:szCs w:val="20"/>
          <w:lang w:val="en-NZ"/>
        </w:rPr>
        <w:t>.</w:t>
      </w:r>
    </w:p>
    <w:p w:rsidR="00115503" w:rsidRPr="00115503" w:rsidRDefault="00115503" w:rsidP="00115503">
      <w:pPr>
        <w:pStyle w:val="Numbered"/>
        <w:keepLines w:val="0"/>
        <w:widowControl w:val="0"/>
        <w:numPr>
          <w:ilvl w:val="0"/>
          <w:numId w:val="0"/>
        </w:numPr>
        <w:spacing w:after="0"/>
        <w:ind w:left="1440"/>
        <w:rPr>
          <w:sz w:val="20"/>
          <w:szCs w:val="20"/>
          <w:lang w:val="en-NZ"/>
        </w:rPr>
      </w:pPr>
    </w:p>
    <w:p w:rsidR="00A96F5C" w:rsidRPr="009B3E77" w:rsidRDefault="00A96F5C" w:rsidP="00152E80">
      <w:pPr>
        <w:pStyle w:val="Numbered"/>
        <w:keepLines w:val="0"/>
        <w:widowControl w:val="0"/>
        <w:numPr>
          <w:ilvl w:val="1"/>
          <w:numId w:val="15"/>
        </w:numPr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  <w:t>Late entries, accompanied by the late entry fee may be accepted at the Race</w:t>
      </w:r>
      <w:r w:rsidR="00115503">
        <w:rPr>
          <w:sz w:val="20"/>
          <w:szCs w:val="20"/>
          <w:lang w:val="en-NZ"/>
        </w:rPr>
        <w:t xml:space="preserve"> </w:t>
      </w:r>
      <w:r w:rsidRPr="009B3E77">
        <w:rPr>
          <w:sz w:val="20"/>
          <w:szCs w:val="20"/>
          <w:lang w:val="en-NZ"/>
        </w:rPr>
        <w:t xml:space="preserve">Committee’s discretion until </w:t>
      </w:r>
      <w:r w:rsidR="00115503">
        <w:rPr>
          <w:sz w:val="20"/>
          <w:szCs w:val="20"/>
          <w:lang w:val="en-NZ"/>
        </w:rPr>
        <w:tab/>
      </w:r>
      <w:r w:rsidR="00394693">
        <w:rPr>
          <w:sz w:val="20"/>
          <w:szCs w:val="20"/>
          <w:lang w:val="en-NZ"/>
        </w:rPr>
        <w:t>1000</w:t>
      </w:r>
      <w:r w:rsidRPr="009B3E77">
        <w:rPr>
          <w:sz w:val="20"/>
          <w:szCs w:val="20"/>
          <w:lang w:val="en-NZ"/>
        </w:rPr>
        <w:t xml:space="preserve">hours on </w:t>
      </w:r>
      <w:r w:rsidR="00394693">
        <w:rPr>
          <w:sz w:val="20"/>
          <w:szCs w:val="20"/>
          <w:lang w:val="en-NZ"/>
        </w:rPr>
        <w:t>1</w:t>
      </w:r>
      <w:r w:rsidR="00394693" w:rsidRPr="00394693">
        <w:rPr>
          <w:sz w:val="20"/>
          <w:szCs w:val="20"/>
          <w:vertAlign w:val="superscript"/>
          <w:lang w:val="en-NZ"/>
        </w:rPr>
        <w:t>st</w:t>
      </w:r>
      <w:r w:rsidR="00394693">
        <w:rPr>
          <w:sz w:val="20"/>
          <w:szCs w:val="20"/>
          <w:lang w:val="en-NZ"/>
        </w:rPr>
        <w:t xml:space="preserve"> November </w:t>
      </w:r>
      <w:r w:rsidR="00115503">
        <w:rPr>
          <w:sz w:val="20"/>
          <w:szCs w:val="20"/>
          <w:lang w:val="en-NZ"/>
        </w:rPr>
        <w:t>2018</w:t>
      </w:r>
      <w:r w:rsidRPr="009B3E77">
        <w:rPr>
          <w:sz w:val="20"/>
          <w:szCs w:val="20"/>
          <w:lang w:val="en-NZ"/>
        </w:rPr>
        <w:t>.</w:t>
      </w:r>
    </w:p>
    <w:p w:rsidR="00A96F5C" w:rsidRPr="00115503" w:rsidRDefault="00A96F5C" w:rsidP="00115503">
      <w:pPr>
        <w:pStyle w:val="Numbered"/>
        <w:keepLines w:val="0"/>
        <w:widowControl w:val="0"/>
        <w:numPr>
          <w:ilvl w:val="1"/>
          <w:numId w:val="15"/>
        </w:numPr>
        <w:rPr>
          <w:b/>
          <w:i/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lastRenderedPageBreak/>
        <w:tab/>
        <w:t xml:space="preserve">To be eligible to compete in this event each entrant and crew member shall be a </w:t>
      </w:r>
      <w:r w:rsidRPr="009B3E77">
        <w:rPr>
          <w:sz w:val="20"/>
          <w:szCs w:val="20"/>
          <w:lang w:val="en-NZ"/>
        </w:rPr>
        <w:tab/>
        <w:t xml:space="preserve">financial member of a </w:t>
      </w:r>
      <w:r w:rsidR="00115503">
        <w:rPr>
          <w:sz w:val="20"/>
          <w:szCs w:val="20"/>
          <w:lang w:val="en-NZ"/>
        </w:rPr>
        <w:tab/>
      </w:r>
      <w:r w:rsidRPr="009B3E77">
        <w:rPr>
          <w:sz w:val="20"/>
          <w:szCs w:val="20"/>
          <w:lang w:val="en-NZ"/>
        </w:rPr>
        <w:t>yacht club recognised by that person’s national authority.</w:t>
      </w:r>
      <w:r w:rsidR="00115503">
        <w:rPr>
          <w:sz w:val="20"/>
          <w:szCs w:val="20"/>
          <w:lang w:val="en-NZ"/>
        </w:rPr>
        <w:t xml:space="preserve"> </w:t>
      </w:r>
      <w:r w:rsidR="00115503" w:rsidRPr="00115503">
        <w:rPr>
          <w:b/>
          <w:i/>
          <w:sz w:val="20"/>
          <w:szCs w:val="20"/>
          <w:lang w:val="en-NZ"/>
        </w:rPr>
        <w:t xml:space="preserve">Proof of affiliated club membership shall be </w:t>
      </w:r>
      <w:r w:rsidR="00115503" w:rsidRPr="00115503">
        <w:rPr>
          <w:b/>
          <w:i/>
          <w:sz w:val="20"/>
          <w:szCs w:val="20"/>
          <w:lang w:val="en-NZ"/>
        </w:rPr>
        <w:tab/>
        <w:t>presented at registration.</w:t>
      </w:r>
    </w:p>
    <w:p w:rsidR="00A96F5C" w:rsidRPr="009B3E77" w:rsidRDefault="00A96F5C" w:rsidP="00C1173E">
      <w:pPr>
        <w:pStyle w:val="NumberedHeading"/>
        <w:rPr>
          <w:sz w:val="20"/>
          <w:szCs w:val="20"/>
        </w:rPr>
      </w:pPr>
      <w:r w:rsidRPr="009B3E77">
        <w:rPr>
          <w:sz w:val="20"/>
          <w:szCs w:val="20"/>
        </w:rPr>
        <w:t>Fees</w:t>
      </w:r>
    </w:p>
    <w:p w:rsidR="00A96F5C" w:rsidRPr="009B3E77" w:rsidRDefault="00A96F5C" w:rsidP="00675DED">
      <w:pPr>
        <w:pStyle w:val="Numbered"/>
        <w:numPr>
          <w:ilvl w:val="1"/>
          <w:numId w:val="15"/>
        </w:numPr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  <w:t>The entry fee for the regatta is $</w:t>
      </w:r>
      <w:r w:rsidR="00C5424B">
        <w:rPr>
          <w:sz w:val="20"/>
          <w:szCs w:val="20"/>
          <w:lang w:val="en-NZ"/>
        </w:rPr>
        <w:t>200</w:t>
      </w:r>
      <w:r w:rsidRPr="009B3E77">
        <w:rPr>
          <w:sz w:val="20"/>
          <w:szCs w:val="20"/>
          <w:lang w:val="en-NZ"/>
        </w:rPr>
        <w:t>.00</w:t>
      </w:r>
    </w:p>
    <w:p w:rsidR="00A96F5C" w:rsidRPr="009B3E77" w:rsidRDefault="00A96F5C" w:rsidP="00675DED">
      <w:pPr>
        <w:pStyle w:val="Numbered"/>
        <w:numPr>
          <w:ilvl w:val="1"/>
          <w:numId w:val="15"/>
        </w:numPr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  <w:t>The late entry fee is $2</w:t>
      </w:r>
      <w:r w:rsidR="00C5424B">
        <w:rPr>
          <w:sz w:val="20"/>
          <w:szCs w:val="20"/>
          <w:lang w:val="en-NZ"/>
        </w:rPr>
        <w:t>5</w:t>
      </w:r>
      <w:r w:rsidRPr="009B3E77">
        <w:rPr>
          <w:sz w:val="20"/>
          <w:szCs w:val="20"/>
          <w:lang w:val="en-NZ"/>
        </w:rPr>
        <w:t>0.00</w:t>
      </w:r>
    </w:p>
    <w:p w:rsidR="00A96F5C" w:rsidRPr="009B3E77" w:rsidRDefault="00A96F5C" w:rsidP="00C1173E">
      <w:pPr>
        <w:pStyle w:val="NumberedHeading"/>
        <w:rPr>
          <w:sz w:val="20"/>
          <w:szCs w:val="20"/>
        </w:rPr>
      </w:pPr>
      <w:r w:rsidRPr="009B3E77">
        <w:rPr>
          <w:sz w:val="20"/>
          <w:szCs w:val="20"/>
        </w:rPr>
        <w:t>Schedule</w:t>
      </w:r>
    </w:p>
    <w:p w:rsidR="00A96F5C" w:rsidRPr="00F60A6C" w:rsidRDefault="00A96F5C" w:rsidP="00675DED">
      <w:pPr>
        <w:pStyle w:val="Numbered"/>
        <w:numPr>
          <w:ilvl w:val="1"/>
          <w:numId w:val="15"/>
        </w:numPr>
        <w:rPr>
          <w:b/>
          <w:bCs/>
          <w:sz w:val="20"/>
          <w:szCs w:val="20"/>
          <w:lang w:val="en-NZ"/>
        </w:rPr>
      </w:pPr>
      <w:r w:rsidRPr="00F60A6C">
        <w:rPr>
          <w:b/>
          <w:bCs/>
          <w:sz w:val="20"/>
          <w:szCs w:val="20"/>
          <w:lang w:val="en-NZ"/>
        </w:rPr>
        <w:tab/>
        <w:t>Registration</w:t>
      </w:r>
    </w:p>
    <w:p w:rsidR="00A96F5C" w:rsidRPr="009B3E77" w:rsidRDefault="00115503" w:rsidP="00675DED">
      <w:pPr>
        <w:pStyle w:val="Numbered"/>
        <w:numPr>
          <w:ilvl w:val="0"/>
          <w:numId w:val="0"/>
        </w:numPr>
        <w:ind w:left="792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ab/>
      </w:r>
      <w:r w:rsidR="00F60A6C">
        <w:rPr>
          <w:sz w:val="20"/>
          <w:szCs w:val="20"/>
          <w:lang w:val="en-NZ"/>
        </w:rPr>
        <w:t>Thursday 1</w:t>
      </w:r>
      <w:r w:rsidR="00F60A6C" w:rsidRPr="00F60A6C">
        <w:rPr>
          <w:sz w:val="20"/>
          <w:szCs w:val="20"/>
          <w:vertAlign w:val="superscript"/>
          <w:lang w:val="en-NZ"/>
        </w:rPr>
        <w:t>st</w:t>
      </w:r>
      <w:r w:rsidR="00F60A6C">
        <w:rPr>
          <w:sz w:val="20"/>
          <w:szCs w:val="20"/>
          <w:lang w:val="en-NZ"/>
        </w:rPr>
        <w:t xml:space="preserve"> November </w:t>
      </w:r>
      <w:r>
        <w:rPr>
          <w:sz w:val="20"/>
          <w:szCs w:val="20"/>
          <w:lang w:val="en-NZ"/>
        </w:rPr>
        <w:t>2018</w:t>
      </w:r>
      <w:r w:rsidR="00A96F5C" w:rsidRPr="009B3E77">
        <w:rPr>
          <w:sz w:val="20"/>
          <w:szCs w:val="20"/>
          <w:lang w:val="en-NZ"/>
        </w:rPr>
        <w:t xml:space="preserve"> </w:t>
      </w:r>
      <w:r w:rsidR="00A96F5C" w:rsidRPr="009B3E77">
        <w:rPr>
          <w:sz w:val="20"/>
          <w:szCs w:val="20"/>
          <w:lang w:val="en-NZ"/>
        </w:rPr>
        <w:tab/>
      </w:r>
      <w:r w:rsidR="00A96F5C" w:rsidRPr="009B3E77">
        <w:rPr>
          <w:sz w:val="20"/>
          <w:szCs w:val="20"/>
          <w:lang w:val="en-NZ"/>
        </w:rPr>
        <w:tab/>
      </w:r>
      <w:r w:rsidR="00F60A6C">
        <w:rPr>
          <w:sz w:val="20"/>
          <w:szCs w:val="20"/>
          <w:lang w:val="en-NZ"/>
        </w:rPr>
        <w:t>0900</w:t>
      </w:r>
      <w:r w:rsidR="00A96F5C" w:rsidRPr="009B3E77">
        <w:rPr>
          <w:sz w:val="20"/>
          <w:szCs w:val="20"/>
          <w:lang w:val="en-NZ"/>
        </w:rPr>
        <w:t xml:space="preserve"> – 1</w:t>
      </w:r>
      <w:r w:rsidR="00F60A6C">
        <w:rPr>
          <w:sz w:val="20"/>
          <w:szCs w:val="20"/>
          <w:lang w:val="en-NZ"/>
        </w:rPr>
        <w:t>0</w:t>
      </w:r>
      <w:r>
        <w:rPr>
          <w:sz w:val="20"/>
          <w:szCs w:val="20"/>
          <w:lang w:val="en-NZ"/>
        </w:rPr>
        <w:t>00hours</w:t>
      </w:r>
      <w:r>
        <w:rPr>
          <w:sz w:val="20"/>
          <w:szCs w:val="20"/>
          <w:lang w:val="en-NZ"/>
        </w:rPr>
        <w:tab/>
        <w:t>EBYMBC</w:t>
      </w:r>
    </w:p>
    <w:p w:rsidR="00A96F5C" w:rsidRPr="009B3E77" w:rsidRDefault="00A96F5C" w:rsidP="00675DED">
      <w:pPr>
        <w:pStyle w:val="Numbered"/>
        <w:numPr>
          <w:ilvl w:val="1"/>
          <w:numId w:val="15"/>
        </w:numPr>
        <w:rPr>
          <w:b/>
          <w:bCs/>
          <w:sz w:val="20"/>
          <w:szCs w:val="20"/>
          <w:lang w:val="en-NZ"/>
        </w:rPr>
      </w:pPr>
      <w:r w:rsidRPr="009B3E77">
        <w:rPr>
          <w:b/>
          <w:bCs/>
          <w:sz w:val="20"/>
          <w:szCs w:val="20"/>
          <w:lang w:val="en-NZ"/>
        </w:rPr>
        <w:tab/>
        <w:t>Briefing</w:t>
      </w:r>
    </w:p>
    <w:p w:rsidR="00A96F5C" w:rsidRPr="009B3E77" w:rsidRDefault="00A96F5C" w:rsidP="00675DED">
      <w:pPr>
        <w:pStyle w:val="Numbered"/>
        <w:numPr>
          <w:ilvl w:val="0"/>
          <w:numId w:val="0"/>
        </w:numPr>
        <w:ind w:left="792"/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  <w:t xml:space="preserve">The briefing is scheduled for </w:t>
      </w:r>
      <w:r w:rsidR="00D814C5">
        <w:rPr>
          <w:sz w:val="20"/>
          <w:szCs w:val="20"/>
          <w:lang w:val="en-NZ"/>
        </w:rPr>
        <w:t>1</w:t>
      </w:r>
      <w:r w:rsidR="00F60A6C">
        <w:rPr>
          <w:sz w:val="20"/>
          <w:szCs w:val="20"/>
          <w:lang w:val="en-NZ"/>
        </w:rPr>
        <w:t>0</w:t>
      </w:r>
      <w:r w:rsidR="00D814C5">
        <w:rPr>
          <w:sz w:val="20"/>
          <w:szCs w:val="20"/>
          <w:lang w:val="en-NZ"/>
        </w:rPr>
        <w:t>00</w:t>
      </w:r>
      <w:r w:rsidRPr="009B3E77">
        <w:rPr>
          <w:sz w:val="20"/>
          <w:szCs w:val="20"/>
          <w:lang w:val="en-NZ"/>
        </w:rPr>
        <w:t xml:space="preserve"> hours on </w:t>
      </w:r>
      <w:r w:rsidR="00F60A6C">
        <w:rPr>
          <w:sz w:val="20"/>
          <w:szCs w:val="20"/>
          <w:lang w:val="en-NZ"/>
        </w:rPr>
        <w:t>Thursday 1</w:t>
      </w:r>
      <w:r w:rsidR="00F60A6C" w:rsidRPr="00F60A6C">
        <w:rPr>
          <w:sz w:val="20"/>
          <w:szCs w:val="20"/>
          <w:vertAlign w:val="superscript"/>
          <w:lang w:val="en-NZ"/>
        </w:rPr>
        <w:t>st</w:t>
      </w:r>
      <w:r w:rsidR="00F60A6C">
        <w:rPr>
          <w:sz w:val="20"/>
          <w:szCs w:val="20"/>
          <w:lang w:val="en-NZ"/>
        </w:rPr>
        <w:t xml:space="preserve"> November</w:t>
      </w:r>
      <w:r w:rsidR="00D814C5">
        <w:rPr>
          <w:sz w:val="20"/>
          <w:szCs w:val="20"/>
          <w:lang w:val="en-NZ"/>
        </w:rPr>
        <w:t xml:space="preserve"> 2018 at EBYMBC</w:t>
      </w:r>
      <w:r w:rsidRPr="009B3E77">
        <w:rPr>
          <w:sz w:val="20"/>
          <w:szCs w:val="20"/>
          <w:lang w:val="en-NZ"/>
        </w:rPr>
        <w:t>.</w:t>
      </w:r>
    </w:p>
    <w:p w:rsidR="00A96F5C" w:rsidRPr="009B3E77" w:rsidRDefault="00A96F5C" w:rsidP="00675DED">
      <w:pPr>
        <w:pStyle w:val="Numbered"/>
        <w:numPr>
          <w:ilvl w:val="1"/>
          <w:numId w:val="15"/>
        </w:numPr>
        <w:rPr>
          <w:b/>
          <w:bCs/>
          <w:sz w:val="20"/>
          <w:szCs w:val="20"/>
          <w:lang w:val="en-NZ"/>
        </w:rPr>
      </w:pPr>
      <w:r w:rsidRPr="009B3E77">
        <w:rPr>
          <w:b/>
          <w:bCs/>
          <w:sz w:val="20"/>
          <w:szCs w:val="20"/>
          <w:lang w:val="en-NZ"/>
        </w:rPr>
        <w:tab/>
        <w:t>Dates of Racing</w:t>
      </w:r>
    </w:p>
    <w:p w:rsidR="00A96F5C" w:rsidRPr="009B3E77" w:rsidRDefault="00A96F5C" w:rsidP="00675DED">
      <w:pPr>
        <w:pStyle w:val="Numbered"/>
        <w:numPr>
          <w:ilvl w:val="0"/>
          <w:numId w:val="0"/>
        </w:numPr>
        <w:ind w:left="792"/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</w:r>
      <w:r w:rsidR="00F60A6C">
        <w:rPr>
          <w:sz w:val="20"/>
          <w:szCs w:val="20"/>
          <w:lang w:val="en-NZ"/>
        </w:rPr>
        <w:t>Thursday 1</w:t>
      </w:r>
      <w:r w:rsidR="00F60A6C" w:rsidRPr="00F60A6C">
        <w:rPr>
          <w:sz w:val="20"/>
          <w:szCs w:val="20"/>
          <w:vertAlign w:val="superscript"/>
          <w:lang w:val="en-NZ"/>
        </w:rPr>
        <w:t>st</w:t>
      </w:r>
      <w:r w:rsidR="00F60A6C">
        <w:rPr>
          <w:sz w:val="20"/>
          <w:szCs w:val="20"/>
          <w:lang w:val="en-NZ"/>
        </w:rPr>
        <w:t xml:space="preserve"> November </w:t>
      </w:r>
      <w:r w:rsidRPr="009B3E77">
        <w:rPr>
          <w:sz w:val="20"/>
          <w:szCs w:val="20"/>
          <w:lang w:val="en-NZ"/>
        </w:rPr>
        <w:t>201</w:t>
      </w:r>
      <w:r w:rsidR="007958BE">
        <w:rPr>
          <w:sz w:val="20"/>
          <w:szCs w:val="20"/>
          <w:lang w:val="en-NZ"/>
        </w:rPr>
        <w:t>8</w:t>
      </w:r>
      <w:r w:rsidRPr="009B3E77">
        <w:rPr>
          <w:sz w:val="20"/>
          <w:szCs w:val="20"/>
          <w:lang w:val="en-NZ"/>
        </w:rPr>
        <w:tab/>
        <w:t xml:space="preserve">Race Day 1 </w:t>
      </w:r>
      <w:r w:rsidRPr="009B3E77">
        <w:rPr>
          <w:sz w:val="20"/>
          <w:szCs w:val="20"/>
          <w:lang w:val="en-NZ"/>
        </w:rPr>
        <w:tab/>
      </w:r>
      <w:r w:rsidRPr="009B3E77">
        <w:rPr>
          <w:sz w:val="20"/>
          <w:szCs w:val="20"/>
          <w:lang w:val="en-NZ"/>
        </w:rPr>
        <w:tab/>
        <w:t>1</w:t>
      </w:r>
      <w:r w:rsidRPr="009B3E77">
        <w:rPr>
          <w:sz w:val="20"/>
          <w:szCs w:val="20"/>
          <w:vertAlign w:val="superscript"/>
          <w:lang w:val="en-NZ"/>
        </w:rPr>
        <w:t>st</w:t>
      </w:r>
      <w:r w:rsidRPr="009B3E77">
        <w:rPr>
          <w:sz w:val="20"/>
          <w:szCs w:val="20"/>
          <w:lang w:val="en-NZ"/>
        </w:rPr>
        <w:t xml:space="preserve"> Warning Signal:</w:t>
      </w:r>
      <w:r w:rsidRPr="009B3E77">
        <w:rPr>
          <w:sz w:val="20"/>
          <w:szCs w:val="20"/>
          <w:lang w:val="en-NZ"/>
        </w:rPr>
        <w:tab/>
      </w:r>
      <w:r w:rsidR="00F60A6C">
        <w:rPr>
          <w:sz w:val="20"/>
          <w:szCs w:val="20"/>
          <w:lang w:val="en-NZ"/>
        </w:rPr>
        <w:t>11</w:t>
      </w:r>
      <w:r w:rsidR="007958BE">
        <w:rPr>
          <w:sz w:val="20"/>
          <w:szCs w:val="20"/>
          <w:lang w:val="en-NZ"/>
        </w:rPr>
        <w:t>25</w:t>
      </w:r>
      <w:r w:rsidRPr="009B3E77">
        <w:rPr>
          <w:sz w:val="20"/>
          <w:szCs w:val="20"/>
          <w:lang w:val="en-NZ"/>
        </w:rPr>
        <w:t>hours</w:t>
      </w:r>
    </w:p>
    <w:p w:rsidR="00A96F5C" w:rsidRPr="009B3E77" w:rsidRDefault="00A96F5C" w:rsidP="00675DED">
      <w:pPr>
        <w:pStyle w:val="Numbered"/>
        <w:numPr>
          <w:ilvl w:val="0"/>
          <w:numId w:val="0"/>
        </w:numPr>
        <w:ind w:left="792"/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</w:r>
      <w:r w:rsidR="00F60A6C">
        <w:rPr>
          <w:sz w:val="20"/>
          <w:szCs w:val="20"/>
          <w:lang w:val="en-NZ"/>
        </w:rPr>
        <w:t>Friday 2</w:t>
      </w:r>
      <w:r w:rsidR="00F60A6C" w:rsidRPr="00F60A6C">
        <w:rPr>
          <w:sz w:val="20"/>
          <w:szCs w:val="20"/>
          <w:vertAlign w:val="superscript"/>
          <w:lang w:val="en-NZ"/>
        </w:rPr>
        <w:t>nd</w:t>
      </w:r>
      <w:r w:rsidR="00F60A6C">
        <w:rPr>
          <w:sz w:val="20"/>
          <w:szCs w:val="20"/>
          <w:lang w:val="en-NZ"/>
        </w:rPr>
        <w:t xml:space="preserve"> November </w:t>
      </w:r>
      <w:r w:rsidR="007958BE">
        <w:rPr>
          <w:sz w:val="20"/>
          <w:szCs w:val="20"/>
          <w:lang w:val="en-NZ"/>
        </w:rPr>
        <w:t>2018</w:t>
      </w:r>
      <w:r w:rsidRPr="009B3E77">
        <w:rPr>
          <w:sz w:val="20"/>
          <w:szCs w:val="20"/>
          <w:lang w:val="en-NZ"/>
        </w:rPr>
        <w:tab/>
        <w:t>Race Day 2</w:t>
      </w:r>
      <w:r w:rsidRPr="009B3E77">
        <w:rPr>
          <w:sz w:val="20"/>
          <w:szCs w:val="20"/>
          <w:lang w:val="en-NZ"/>
        </w:rPr>
        <w:tab/>
      </w:r>
      <w:r w:rsidRPr="009B3E77">
        <w:rPr>
          <w:sz w:val="20"/>
          <w:szCs w:val="20"/>
          <w:lang w:val="en-NZ"/>
        </w:rPr>
        <w:tab/>
        <w:t>1</w:t>
      </w:r>
      <w:r w:rsidRPr="009B3E77">
        <w:rPr>
          <w:sz w:val="20"/>
          <w:szCs w:val="20"/>
          <w:vertAlign w:val="superscript"/>
          <w:lang w:val="en-NZ"/>
        </w:rPr>
        <w:t>st</w:t>
      </w:r>
      <w:r w:rsidRPr="009B3E77">
        <w:rPr>
          <w:sz w:val="20"/>
          <w:szCs w:val="20"/>
          <w:lang w:val="en-NZ"/>
        </w:rPr>
        <w:t xml:space="preserve"> Warning Signal:</w:t>
      </w:r>
      <w:r w:rsidRPr="009B3E77">
        <w:rPr>
          <w:sz w:val="20"/>
          <w:szCs w:val="20"/>
          <w:lang w:val="en-NZ"/>
        </w:rPr>
        <w:tab/>
      </w:r>
      <w:r w:rsidR="007958BE">
        <w:rPr>
          <w:sz w:val="20"/>
          <w:szCs w:val="20"/>
          <w:lang w:val="en-NZ"/>
        </w:rPr>
        <w:t>1025</w:t>
      </w:r>
      <w:r w:rsidRPr="009B3E77">
        <w:rPr>
          <w:sz w:val="20"/>
          <w:szCs w:val="20"/>
          <w:lang w:val="en-NZ"/>
        </w:rPr>
        <w:t>hours</w:t>
      </w:r>
    </w:p>
    <w:p w:rsidR="00A96F5C" w:rsidRDefault="007958BE" w:rsidP="0029212F">
      <w:pPr>
        <w:pStyle w:val="Numbered"/>
        <w:numPr>
          <w:ilvl w:val="0"/>
          <w:numId w:val="0"/>
        </w:numPr>
        <w:ind w:left="792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ab/>
      </w:r>
      <w:r w:rsidR="00F60A6C">
        <w:rPr>
          <w:sz w:val="20"/>
          <w:szCs w:val="20"/>
          <w:lang w:val="en-NZ"/>
        </w:rPr>
        <w:t>Saturday 3</w:t>
      </w:r>
      <w:r w:rsidR="00F60A6C" w:rsidRPr="00F60A6C">
        <w:rPr>
          <w:sz w:val="20"/>
          <w:szCs w:val="20"/>
          <w:vertAlign w:val="superscript"/>
          <w:lang w:val="en-NZ"/>
        </w:rPr>
        <w:t>rd</w:t>
      </w:r>
      <w:r w:rsidR="00F60A6C">
        <w:rPr>
          <w:sz w:val="20"/>
          <w:szCs w:val="20"/>
          <w:lang w:val="en-NZ"/>
        </w:rPr>
        <w:t xml:space="preserve"> November 2018</w:t>
      </w:r>
      <w:r w:rsidR="00A96F5C" w:rsidRPr="009B3E77">
        <w:rPr>
          <w:sz w:val="20"/>
          <w:szCs w:val="20"/>
          <w:lang w:val="en-NZ"/>
        </w:rPr>
        <w:t xml:space="preserve"> </w:t>
      </w:r>
      <w:r w:rsidR="00A96F5C" w:rsidRPr="009B3E77">
        <w:rPr>
          <w:sz w:val="20"/>
          <w:szCs w:val="20"/>
          <w:lang w:val="en-NZ"/>
        </w:rPr>
        <w:tab/>
        <w:t xml:space="preserve">Race Day 3 </w:t>
      </w:r>
      <w:r w:rsidR="00A96F5C" w:rsidRPr="009B3E77">
        <w:rPr>
          <w:sz w:val="20"/>
          <w:szCs w:val="20"/>
          <w:lang w:val="en-NZ"/>
        </w:rPr>
        <w:tab/>
      </w:r>
      <w:r w:rsidR="00A96F5C" w:rsidRPr="009B3E77">
        <w:rPr>
          <w:sz w:val="20"/>
          <w:szCs w:val="20"/>
          <w:lang w:val="en-NZ"/>
        </w:rPr>
        <w:tab/>
        <w:t>1</w:t>
      </w:r>
      <w:r w:rsidR="00A96F5C" w:rsidRPr="009B3E77">
        <w:rPr>
          <w:sz w:val="20"/>
          <w:szCs w:val="20"/>
          <w:vertAlign w:val="superscript"/>
          <w:lang w:val="en-NZ"/>
        </w:rPr>
        <w:t>st</w:t>
      </w:r>
      <w:r>
        <w:rPr>
          <w:sz w:val="20"/>
          <w:szCs w:val="20"/>
          <w:lang w:val="en-NZ"/>
        </w:rPr>
        <w:t xml:space="preserve"> Warning Signal:</w:t>
      </w:r>
      <w:r>
        <w:rPr>
          <w:sz w:val="20"/>
          <w:szCs w:val="20"/>
          <w:lang w:val="en-NZ"/>
        </w:rPr>
        <w:tab/>
        <w:t>1025</w:t>
      </w:r>
      <w:r w:rsidR="00A96F5C" w:rsidRPr="009B3E77">
        <w:rPr>
          <w:sz w:val="20"/>
          <w:szCs w:val="20"/>
          <w:lang w:val="en-NZ"/>
        </w:rPr>
        <w:t>hours</w:t>
      </w:r>
    </w:p>
    <w:p w:rsidR="00F60A6C" w:rsidRPr="009B3E77" w:rsidRDefault="00F60A6C" w:rsidP="0029212F">
      <w:pPr>
        <w:pStyle w:val="Numbered"/>
        <w:numPr>
          <w:ilvl w:val="0"/>
          <w:numId w:val="0"/>
        </w:numPr>
        <w:ind w:left="792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ab/>
        <w:t>Sunday 4</w:t>
      </w:r>
      <w:r w:rsidRPr="00F60A6C">
        <w:rPr>
          <w:sz w:val="20"/>
          <w:szCs w:val="20"/>
          <w:vertAlign w:val="superscript"/>
          <w:lang w:val="en-NZ"/>
        </w:rPr>
        <w:t>th</w:t>
      </w:r>
      <w:r>
        <w:rPr>
          <w:sz w:val="20"/>
          <w:szCs w:val="20"/>
          <w:lang w:val="en-NZ"/>
        </w:rPr>
        <w:t xml:space="preserve"> November 2018</w:t>
      </w:r>
      <w:r>
        <w:rPr>
          <w:sz w:val="20"/>
          <w:szCs w:val="20"/>
          <w:lang w:val="en-NZ"/>
        </w:rPr>
        <w:tab/>
        <w:t>Reserve Day</w:t>
      </w:r>
    </w:p>
    <w:p w:rsidR="00A96F5C" w:rsidRPr="009B3E77" w:rsidRDefault="00A96F5C" w:rsidP="00675DED">
      <w:pPr>
        <w:pStyle w:val="Numbered"/>
        <w:numPr>
          <w:ilvl w:val="1"/>
          <w:numId w:val="15"/>
        </w:numPr>
        <w:rPr>
          <w:b/>
          <w:bCs/>
          <w:sz w:val="20"/>
          <w:szCs w:val="20"/>
          <w:lang w:val="en-NZ"/>
        </w:rPr>
      </w:pPr>
      <w:r w:rsidRPr="009B3E77">
        <w:rPr>
          <w:b/>
          <w:bCs/>
          <w:sz w:val="20"/>
          <w:szCs w:val="20"/>
          <w:lang w:val="en-NZ"/>
        </w:rPr>
        <w:tab/>
        <w:t>Number of Races</w:t>
      </w:r>
    </w:p>
    <w:p w:rsidR="00A96F5C" w:rsidRPr="009B3E77" w:rsidRDefault="00A96F5C" w:rsidP="00F60A6C">
      <w:pPr>
        <w:pStyle w:val="Numbered"/>
        <w:numPr>
          <w:ilvl w:val="0"/>
          <w:numId w:val="0"/>
        </w:numPr>
        <w:ind w:left="720" w:firstLine="720"/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>(a)</w:t>
      </w:r>
      <w:r w:rsidRPr="009B3E77">
        <w:rPr>
          <w:sz w:val="20"/>
          <w:szCs w:val="20"/>
          <w:lang w:val="en-NZ"/>
        </w:rPr>
        <w:tab/>
      </w:r>
      <w:r w:rsidR="00F60A6C">
        <w:rPr>
          <w:sz w:val="20"/>
          <w:szCs w:val="20"/>
          <w:lang w:val="en-NZ"/>
        </w:rPr>
        <w:t>12</w:t>
      </w:r>
      <w:r w:rsidRPr="009B3E77">
        <w:rPr>
          <w:sz w:val="20"/>
          <w:szCs w:val="20"/>
          <w:lang w:val="en-NZ"/>
        </w:rPr>
        <w:t xml:space="preserve"> races are scheduled for the series. </w:t>
      </w:r>
    </w:p>
    <w:p w:rsidR="00A96F5C" w:rsidRPr="009B3E77" w:rsidRDefault="00F60A6C" w:rsidP="00331CA0">
      <w:pPr>
        <w:pStyle w:val="Numbered"/>
        <w:numPr>
          <w:ilvl w:val="0"/>
          <w:numId w:val="0"/>
        </w:numPr>
        <w:ind w:left="1926" w:hanging="567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 (</w:t>
      </w:r>
      <w:r w:rsidR="00A96F5C" w:rsidRPr="009B3E77">
        <w:rPr>
          <w:sz w:val="20"/>
          <w:szCs w:val="20"/>
          <w:lang w:val="en-NZ"/>
        </w:rPr>
        <w:t>b)</w:t>
      </w:r>
      <w:r w:rsidR="00A96F5C" w:rsidRPr="009B3E77">
        <w:rPr>
          <w:sz w:val="20"/>
          <w:szCs w:val="20"/>
          <w:lang w:val="en-NZ"/>
        </w:rPr>
        <w:tab/>
      </w:r>
      <w:r>
        <w:rPr>
          <w:sz w:val="20"/>
          <w:szCs w:val="20"/>
          <w:lang w:val="en-NZ"/>
        </w:rPr>
        <w:tab/>
        <w:t>4</w:t>
      </w:r>
      <w:r w:rsidR="00A96F5C" w:rsidRPr="009B3E77">
        <w:rPr>
          <w:sz w:val="20"/>
          <w:szCs w:val="20"/>
          <w:lang w:val="en-NZ"/>
        </w:rPr>
        <w:t xml:space="preserve"> races are scheduled per Race Day.</w:t>
      </w:r>
    </w:p>
    <w:p w:rsidR="00A96F5C" w:rsidRDefault="00A96F5C" w:rsidP="00F60A6C">
      <w:pPr>
        <w:pStyle w:val="Numbered"/>
        <w:numPr>
          <w:ilvl w:val="0"/>
          <w:numId w:val="0"/>
        </w:numPr>
        <w:ind w:left="1926" w:hanging="486"/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>(c)</w:t>
      </w:r>
      <w:r w:rsidRPr="009B3E77">
        <w:rPr>
          <w:sz w:val="20"/>
          <w:szCs w:val="20"/>
          <w:lang w:val="en-NZ"/>
        </w:rPr>
        <w:tab/>
      </w:r>
      <w:r w:rsidR="00F60A6C">
        <w:rPr>
          <w:sz w:val="20"/>
          <w:szCs w:val="20"/>
          <w:lang w:val="en-NZ"/>
        </w:rPr>
        <w:tab/>
      </w:r>
      <w:r w:rsidRPr="009B3E77">
        <w:rPr>
          <w:sz w:val="20"/>
          <w:szCs w:val="20"/>
          <w:lang w:val="en-NZ"/>
        </w:rPr>
        <w:t>Up to 5 races per day may be sailed.</w:t>
      </w:r>
    </w:p>
    <w:p w:rsidR="00641C09" w:rsidRDefault="007958BE" w:rsidP="00641C09">
      <w:pPr>
        <w:pStyle w:val="Numbered"/>
        <w:numPr>
          <w:ilvl w:val="0"/>
          <w:numId w:val="0"/>
        </w:numPr>
        <w:ind w:left="567" w:hanging="567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      5.6</w:t>
      </w:r>
      <w:r w:rsidR="00641C09">
        <w:rPr>
          <w:sz w:val="20"/>
          <w:szCs w:val="20"/>
          <w:lang w:val="en-NZ"/>
        </w:rPr>
        <w:t>.</w:t>
      </w:r>
      <w:r>
        <w:rPr>
          <w:sz w:val="20"/>
          <w:szCs w:val="20"/>
          <w:lang w:val="en-NZ"/>
        </w:rPr>
        <w:tab/>
      </w:r>
      <w:r>
        <w:rPr>
          <w:sz w:val="20"/>
          <w:szCs w:val="20"/>
          <w:lang w:val="en-NZ"/>
        </w:rPr>
        <w:tab/>
      </w:r>
      <w:r w:rsidR="00641C09">
        <w:rPr>
          <w:sz w:val="20"/>
          <w:szCs w:val="20"/>
          <w:lang w:val="en-NZ"/>
        </w:rPr>
        <w:t>The Reserve Day will only be used if required to complete a series. Refer to NOR11.1</w:t>
      </w:r>
      <w:r w:rsidR="00FA3CA7">
        <w:rPr>
          <w:sz w:val="20"/>
          <w:szCs w:val="20"/>
          <w:lang w:val="en-NZ"/>
        </w:rPr>
        <w:t>.</w:t>
      </w:r>
    </w:p>
    <w:p w:rsidR="00A96F5C" w:rsidRPr="009B3E77" w:rsidRDefault="00641C09" w:rsidP="00641C09">
      <w:pPr>
        <w:pStyle w:val="Numbered"/>
        <w:numPr>
          <w:ilvl w:val="0"/>
          <w:numId w:val="0"/>
        </w:numPr>
        <w:ind w:left="567" w:hanging="207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5.7.</w:t>
      </w:r>
      <w:r>
        <w:rPr>
          <w:sz w:val="20"/>
          <w:szCs w:val="20"/>
          <w:lang w:val="en-NZ"/>
        </w:rPr>
        <w:tab/>
      </w:r>
      <w:r>
        <w:rPr>
          <w:sz w:val="20"/>
          <w:szCs w:val="20"/>
          <w:lang w:val="en-NZ"/>
        </w:rPr>
        <w:tab/>
      </w:r>
      <w:r w:rsidR="00A96F5C" w:rsidRPr="009B3E77">
        <w:rPr>
          <w:sz w:val="20"/>
          <w:szCs w:val="20"/>
          <w:lang w:val="en-NZ"/>
        </w:rPr>
        <w:t xml:space="preserve">On </w:t>
      </w:r>
      <w:r w:rsidR="00F60A6C">
        <w:rPr>
          <w:sz w:val="20"/>
          <w:szCs w:val="20"/>
          <w:lang w:val="en-NZ"/>
        </w:rPr>
        <w:t>Sunday 4</w:t>
      </w:r>
      <w:r w:rsidR="00F60A6C" w:rsidRPr="00F60A6C">
        <w:rPr>
          <w:sz w:val="20"/>
          <w:szCs w:val="20"/>
          <w:vertAlign w:val="superscript"/>
          <w:lang w:val="en-NZ"/>
        </w:rPr>
        <w:t>th</w:t>
      </w:r>
      <w:r w:rsidR="00F60A6C">
        <w:rPr>
          <w:sz w:val="20"/>
          <w:szCs w:val="20"/>
          <w:lang w:val="en-NZ"/>
        </w:rPr>
        <w:t xml:space="preserve"> November </w:t>
      </w:r>
      <w:r w:rsidR="00A96F5C" w:rsidRPr="009B3E77">
        <w:rPr>
          <w:sz w:val="20"/>
          <w:szCs w:val="20"/>
          <w:lang w:val="en-NZ"/>
        </w:rPr>
        <w:t>201</w:t>
      </w:r>
      <w:r w:rsidR="007958BE">
        <w:rPr>
          <w:sz w:val="20"/>
          <w:szCs w:val="20"/>
          <w:lang w:val="en-NZ"/>
        </w:rPr>
        <w:t>8</w:t>
      </w:r>
      <w:r w:rsidR="00A96F5C" w:rsidRPr="009B3E77">
        <w:rPr>
          <w:sz w:val="20"/>
          <w:szCs w:val="20"/>
          <w:lang w:val="en-NZ"/>
        </w:rPr>
        <w:t xml:space="preserve"> no warning signal will be made after 1530</w:t>
      </w:r>
      <w:r w:rsidR="0071686B">
        <w:rPr>
          <w:sz w:val="20"/>
          <w:szCs w:val="20"/>
          <w:lang w:val="en-NZ"/>
        </w:rPr>
        <w:t>hrs</w:t>
      </w:r>
      <w:r w:rsidR="00A96F5C" w:rsidRPr="009B3E77">
        <w:rPr>
          <w:sz w:val="20"/>
          <w:szCs w:val="20"/>
          <w:lang w:val="en-NZ"/>
        </w:rPr>
        <w:t>.</w:t>
      </w:r>
    </w:p>
    <w:p w:rsidR="00A96F5C" w:rsidRPr="009B3E77" w:rsidRDefault="00A96F5C" w:rsidP="00C1173E">
      <w:pPr>
        <w:pStyle w:val="NumberedHeading"/>
        <w:rPr>
          <w:sz w:val="20"/>
          <w:szCs w:val="20"/>
        </w:rPr>
      </w:pPr>
      <w:r w:rsidRPr="009B3E77">
        <w:rPr>
          <w:sz w:val="20"/>
          <w:szCs w:val="20"/>
        </w:rPr>
        <w:t>Measurement</w:t>
      </w:r>
    </w:p>
    <w:p w:rsidR="00A96F5C" w:rsidRPr="009B3E77" w:rsidRDefault="00A96F5C" w:rsidP="005104EC">
      <w:pPr>
        <w:pStyle w:val="Numbered"/>
        <w:keepLines w:val="0"/>
        <w:widowControl w:val="0"/>
        <w:numPr>
          <w:ilvl w:val="1"/>
          <w:numId w:val="15"/>
        </w:numPr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  <w:t xml:space="preserve">All boats </w:t>
      </w:r>
      <w:r w:rsidR="007958BE">
        <w:rPr>
          <w:sz w:val="20"/>
          <w:szCs w:val="20"/>
          <w:lang w:val="en-NZ"/>
        </w:rPr>
        <w:t>shall comply with RRS 78.1 at all times while racing</w:t>
      </w:r>
      <w:r w:rsidRPr="009B3E77">
        <w:rPr>
          <w:sz w:val="20"/>
          <w:szCs w:val="20"/>
          <w:lang w:val="en-NZ"/>
        </w:rPr>
        <w:t>.</w:t>
      </w:r>
    </w:p>
    <w:p w:rsidR="00A96F5C" w:rsidRPr="009B3E77" w:rsidRDefault="00A96F5C" w:rsidP="005104EC">
      <w:pPr>
        <w:pStyle w:val="Numbered"/>
        <w:keepLines w:val="0"/>
        <w:widowControl w:val="0"/>
        <w:numPr>
          <w:ilvl w:val="1"/>
          <w:numId w:val="15"/>
        </w:numPr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 xml:space="preserve"> </w:t>
      </w:r>
      <w:r w:rsidRPr="009B3E77">
        <w:rPr>
          <w:sz w:val="20"/>
          <w:szCs w:val="20"/>
          <w:lang w:val="en-NZ"/>
        </w:rPr>
        <w:tab/>
      </w:r>
      <w:r w:rsidR="00704770">
        <w:rPr>
          <w:sz w:val="20"/>
          <w:szCs w:val="20"/>
          <w:lang w:val="en-NZ"/>
        </w:rPr>
        <w:t xml:space="preserve">Measurements may be taken to ensure boats meet class rules and safety requirements. A safety check </w:t>
      </w:r>
      <w:r w:rsidR="00704770">
        <w:rPr>
          <w:sz w:val="20"/>
          <w:szCs w:val="20"/>
          <w:lang w:val="en-NZ"/>
        </w:rPr>
        <w:tab/>
        <w:t>may be made on any boat at any time during the event</w:t>
      </w:r>
      <w:r w:rsidRPr="009B3E77">
        <w:rPr>
          <w:sz w:val="20"/>
          <w:szCs w:val="20"/>
          <w:lang w:val="en-NZ"/>
        </w:rPr>
        <w:t>.</w:t>
      </w:r>
    </w:p>
    <w:p w:rsidR="00A96F5C" w:rsidRPr="009B3E77" w:rsidRDefault="00A96F5C" w:rsidP="00C1173E">
      <w:pPr>
        <w:pStyle w:val="NumberedHeading"/>
        <w:rPr>
          <w:sz w:val="20"/>
          <w:szCs w:val="20"/>
        </w:rPr>
      </w:pPr>
      <w:r w:rsidRPr="009B3E77">
        <w:rPr>
          <w:sz w:val="20"/>
          <w:szCs w:val="20"/>
        </w:rPr>
        <w:t>Sailing Instructions</w:t>
      </w:r>
    </w:p>
    <w:p w:rsidR="00A96F5C" w:rsidRPr="009B3E77" w:rsidRDefault="00A96F5C" w:rsidP="00675DED">
      <w:pPr>
        <w:pStyle w:val="Numbered"/>
        <w:numPr>
          <w:ilvl w:val="1"/>
          <w:numId w:val="15"/>
        </w:numPr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  <w:t xml:space="preserve">The Sailing Instructions will be available at the time of Registration and will be available on the </w:t>
      </w:r>
      <w:r w:rsidR="007958BE">
        <w:rPr>
          <w:sz w:val="20"/>
          <w:szCs w:val="20"/>
          <w:lang w:val="en-NZ"/>
        </w:rPr>
        <w:t>EBYMB</w:t>
      </w:r>
      <w:r w:rsidRPr="009B3E77">
        <w:rPr>
          <w:sz w:val="20"/>
          <w:szCs w:val="20"/>
          <w:lang w:val="en-NZ"/>
        </w:rPr>
        <w:t xml:space="preserve">C </w:t>
      </w:r>
      <w:r w:rsidR="007958BE">
        <w:rPr>
          <w:sz w:val="20"/>
          <w:szCs w:val="20"/>
          <w:lang w:val="en-NZ"/>
        </w:rPr>
        <w:tab/>
      </w:r>
      <w:r w:rsidRPr="009B3E77">
        <w:rPr>
          <w:sz w:val="20"/>
          <w:szCs w:val="20"/>
          <w:lang w:val="en-NZ"/>
        </w:rPr>
        <w:t xml:space="preserve">website by </w:t>
      </w:r>
      <w:r w:rsidR="00704770">
        <w:rPr>
          <w:sz w:val="20"/>
          <w:szCs w:val="20"/>
          <w:lang w:val="en-NZ"/>
        </w:rPr>
        <w:t>12</w:t>
      </w:r>
      <w:r w:rsidR="00704770" w:rsidRPr="00704770">
        <w:rPr>
          <w:sz w:val="20"/>
          <w:szCs w:val="20"/>
          <w:vertAlign w:val="superscript"/>
          <w:lang w:val="en-NZ"/>
        </w:rPr>
        <w:t>th</w:t>
      </w:r>
      <w:r w:rsidR="00704770">
        <w:rPr>
          <w:sz w:val="20"/>
          <w:szCs w:val="20"/>
          <w:lang w:val="en-NZ"/>
        </w:rPr>
        <w:t xml:space="preserve"> October </w:t>
      </w:r>
      <w:r w:rsidRPr="009B3E77">
        <w:rPr>
          <w:sz w:val="20"/>
          <w:szCs w:val="20"/>
          <w:lang w:val="en-NZ"/>
        </w:rPr>
        <w:t>201</w:t>
      </w:r>
      <w:r w:rsidR="007958BE">
        <w:rPr>
          <w:sz w:val="20"/>
          <w:szCs w:val="20"/>
          <w:lang w:val="en-NZ"/>
        </w:rPr>
        <w:t>8</w:t>
      </w:r>
      <w:r w:rsidRPr="009B3E77">
        <w:rPr>
          <w:sz w:val="20"/>
          <w:szCs w:val="20"/>
          <w:lang w:val="en-NZ"/>
        </w:rPr>
        <w:t xml:space="preserve">. </w:t>
      </w:r>
    </w:p>
    <w:p w:rsidR="00A96F5C" w:rsidRPr="009B3E77" w:rsidRDefault="00A96F5C" w:rsidP="00C1173E">
      <w:pPr>
        <w:pStyle w:val="NumberedHeading"/>
        <w:rPr>
          <w:sz w:val="20"/>
          <w:szCs w:val="20"/>
        </w:rPr>
      </w:pPr>
      <w:r w:rsidRPr="009B3E77">
        <w:rPr>
          <w:sz w:val="20"/>
          <w:szCs w:val="20"/>
        </w:rPr>
        <w:t>Venue</w:t>
      </w:r>
    </w:p>
    <w:p w:rsidR="00A96F5C" w:rsidRPr="009B3E77" w:rsidRDefault="00A96F5C" w:rsidP="005104EC">
      <w:pPr>
        <w:pStyle w:val="Numbered"/>
        <w:keepLines w:val="0"/>
        <w:widowControl w:val="0"/>
        <w:numPr>
          <w:ilvl w:val="1"/>
          <w:numId w:val="15"/>
        </w:numPr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  <w:t>Attachment A</w:t>
      </w:r>
      <w:r w:rsidR="007958BE">
        <w:rPr>
          <w:sz w:val="20"/>
          <w:szCs w:val="20"/>
          <w:lang w:val="en-NZ"/>
        </w:rPr>
        <w:t xml:space="preserve"> shows the location of the regatta venue</w:t>
      </w:r>
      <w:r w:rsidRPr="009B3E77">
        <w:rPr>
          <w:sz w:val="20"/>
          <w:szCs w:val="20"/>
          <w:lang w:val="en-NZ"/>
        </w:rPr>
        <w:t>.</w:t>
      </w:r>
    </w:p>
    <w:p w:rsidR="00A96F5C" w:rsidRPr="009B3E77" w:rsidRDefault="00A96F5C" w:rsidP="005104EC">
      <w:pPr>
        <w:pStyle w:val="Numbered"/>
        <w:keepLines w:val="0"/>
        <w:widowControl w:val="0"/>
        <w:numPr>
          <w:ilvl w:val="1"/>
          <w:numId w:val="15"/>
        </w:numPr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</w:r>
      <w:r w:rsidR="00C84262">
        <w:rPr>
          <w:sz w:val="20"/>
          <w:szCs w:val="20"/>
          <w:lang w:val="en-NZ"/>
        </w:rPr>
        <w:t>The racing area is the waters known as Evans Bay and Wellington Harbour</w:t>
      </w:r>
      <w:r w:rsidRPr="009B3E77">
        <w:rPr>
          <w:sz w:val="20"/>
          <w:szCs w:val="20"/>
          <w:lang w:val="en-NZ"/>
        </w:rPr>
        <w:t>.</w:t>
      </w:r>
    </w:p>
    <w:p w:rsidR="00A96F5C" w:rsidRPr="009B3E77" w:rsidRDefault="00A96F5C" w:rsidP="00C1173E">
      <w:pPr>
        <w:pStyle w:val="NumberedHeading"/>
        <w:rPr>
          <w:sz w:val="20"/>
          <w:szCs w:val="20"/>
        </w:rPr>
      </w:pPr>
      <w:r w:rsidRPr="009B3E77">
        <w:rPr>
          <w:sz w:val="20"/>
          <w:szCs w:val="20"/>
        </w:rPr>
        <w:t>Courses to be Sailed</w:t>
      </w:r>
    </w:p>
    <w:p w:rsidR="00A96F5C" w:rsidRPr="009B3E77" w:rsidRDefault="00A96F5C" w:rsidP="005104EC">
      <w:pPr>
        <w:pStyle w:val="Numbered"/>
        <w:keepLines w:val="0"/>
        <w:widowControl w:val="0"/>
        <w:numPr>
          <w:ilvl w:val="1"/>
          <w:numId w:val="15"/>
        </w:numPr>
        <w:ind w:left="924" w:hanging="567"/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</w:r>
      <w:r w:rsidRPr="009B3E77">
        <w:rPr>
          <w:sz w:val="20"/>
          <w:szCs w:val="20"/>
          <w:lang w:val="en-NZ"/>
        </w:rPr>
        <w:tab/>
        <w:t>The courses to be sailed will be</w:t>
      </w:r>
      <w:r w:rsidR="007958BE">
        <w:rPr>
          <w:sz w:val="20"/>
          <w:szCs w:val="20"/>
          <w:lang w:val="en-NZ"/>
        </w:rPr>
        <w:t xml:space="preserve"> </w:t>
      </w:r>
      <w:r w:rsidRPr="009B3E77">
        <w:rPr>
          <w:sz w:val="20"/>
          <w:szCs w:val="20"/>
          <w:lang w:val="en-NZ"/>
        </w:rPr>
        <w:t xml:space="preserve">Windward Leeward </w:t>
      </w:r>
      <w:r w:rsidR="007958BE">
        <w:rPr>
          <w:sz w:val="20"/>
          <w:szCs w:val="20"/>
          <w:lang w:val="en-NZ"/>
        </w:rPr>
        <w:t xml:space="preserve">type </w:t>
      </w:r>
      <w:r w:rsidRPr="009B3E77">
        <w:rPr>
          <w:sz w:val="20"/>
          <w:szCs w:val="20"/>
          <w:lang w:val="en-NZ"/>
        </w:rPr>
        <w:t>courses.</w:t>
      </w:r>
    </w:p>
    <w:p w:rsidR="00A96F5C" w:rsidRPr="009B3E77" w:rsidRDefault="00A96F5C" w:rsidP="00A86675">
      <w:pPr>
        <w:pStyle w:val="Numbered"/>
        <w:keepLines w:val="0"/>
        <w:widowControl w:val="0"/>
        <w:numPr>
          <w:ilvl w:val="1"/>
          <w:numId w:val="15"/>
        </w:numPr>
        <w:ind w:left="924" w:hanging="567"/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</w:r>
      <w:r w:rsidRPr="009B3E77">
        <w:rPr>
          <w:sz w:val="20"/>
          <w:szCs w:val="20"/>
          <w:lang w:val="en-NZ"/>
        </w:rPr>
        <w:tab/>
        <w:t xml:space="preserve">The target time for </w:t>
      </w:r>
      <w:r w:rsidR="007958BE">
        <w:rPr>
          <w:sz w:val="20"/>
          <w:szCs w:val="20"/>
          <w:lang w:val="en-NZ"/>
        </w:rPr>
        <w:t xml:space="preserve">each race will be </w:t>
      </w:r>
      <w:r w:rsidR="00AA7CA0">
        <w:rPr>
          <w:sz w:val="20"/>
          <w:szCs w:val="20"/>
          <w:lang w:val="en-NZ"/>
        </w:rPr>
        <w:t>4</w:t>
      </w:r>
      <w:r w:rsidR="00BC7636">
        <w:rPr>
          <w:sz w:val="20"/>
          <w:szCs w:val="20"/>
          <w:lang w:val="en-NZ"/>
        </w:rPr>
        <w:t>5</w:t>
      </w:r>
      <w:r w:rsidRPr="009B3E77">
        <w:rPr>
          <w:sz w:val="20"/>
          <w:szCs w:val="20"/>
          <w:lang w:val="en-NZ"/>
        </w:rPr>
        <w:t xml:space="preserve"> minutes for the leading boat.</w:t>
      </w:r>
    </w:p>
    <w:p w:rsidR="00AA7CA0" w:rsidRDefault="00AA7CA0" w:rsidP="00C1173E">
      <w:pPr>
        <w:pStyle w:val="NumberedHeading"/>
        <w:rPr>
          <w:sz w:val="20"/>
          <w:szCs w:val="20"/>
        </w:rPr>
      </w:pPr>
      <w:r>
        <w:rPr>
          <w:sz w:val="20"/>
          <w:szCs w:val="20"/>
        </w:rPr>
        <w:t>Penalty System</w:t>
      </w:r>
    </w:p>
    <w:p w:rsidR="00AA7CA0" w:rsidRPr="00AA7CA0" w:rsidRDefault="00AA7CA0" w:rsidP="00AA7CA0">
      <w:pPr>
        <w:pStyle w:val="NumberedHeading"/>
        <w:numPr>
          <w:ilvl w:val="0"/>
          <w:numId w:val="0"/>
        </w:numPr>
        <w:ind w:left="3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10.1</w:t>
      </w:r>
      <w:r>
        <w:rPr>
          <w:b w:val="0"/>
          <w:sz w:val="20"/>
          <w:szCs w:val="20"/>
        </w:rPr>
        <w:tab/>
        <w:t>Rule 44.1 is changed so that the Two-Turns Penalty is replaced by the One-Turn Penalty.</w:t>
      </w:r>
    </w:p>
    <w:p w:rsidR="00A96F5C" w:rsidRPr="00AA7CA0" w:rsidRDefault="00A96F5C" w:rsidP="00AA7CA0">
      <w:pPr>
        <w:pStyle w:val="NumberedHeading"/>
        <w:rPr>
          <w:sz w:val="20"/>
          <w:szCs w:val="20"/>
        </w:rPr>
      </w:pPr>
      <w:r w:rsidRPr="009B3E77">
        <w:rPr>
          <w:sz w:val="20"/>
          <w:szCs w:val="20"/>
        </w:rPr>
        <w:t>Scoring</w:t>
      </w:r>
      <w:r w:rsidRPr="00AA7CA0">
        <w:rPr>
          <w:sz w:val="20"/>
          <w:szCs w:val="20"/>
        </w:rPr>
        <w:tab/>
      </w:r>
      <w:r w:rsidRPr="00AA7CA0">
        <w:rPr>
          <w:sz w:val="20"/>
          <w:szCs w:val="20"/>
        </w:rPr>
        <w:tab/>
      </w:r>
    </w:p>
    <w:p w:rsidR="00A96F5C" w:rsidRPr="009B3E77" w:rsidRDefault="00A96F5C" w:rsidP="00C1173E">
      <w:pPr>
        <w:pStyle w:val="Numbered"/>
        <w:keepLines w:val="0"/>
        <w:widowControl w:val="0"/>
        <w:numPr>
          <w:ilvl w:val="1"/>
          <w:numId w:val="15"/>
        </w:numPr>
        <w:jc w:val="both"/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>5 races are required to be completed to constitute a series.</w:t>
      </w:r>
    </w:p>
    <w:p w:rsidR="00A96F5C" w:rsidRPr="009B3E77" w:rsidRDefault="00A96F5C" w:rsidP="00C1173E">
      <w:pPr>
        <w:pStyle w:val="Numbered"/>
        <w:keepLines w:val="0"/>
        <w:widowControl w:val="0"/>
        <w:numPr>
          <w:ilvl w:val="1"/>
          <w:numId w:val="15"/>
        </w:numPr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>When 5 or less races have been completed, a boat’s series score will the total of</w:t>
      </w:r>
      <w:r w:rsidR="007958BE">
        <w:rPr>
          <w:sz w:val="20"/>
          <w:szCs w:val="20"/>
          <w:lang w:val="en-NZ"/>
        </w:rPr>
        <w:t xml:space="preserve"> </w:t>
      </w:r>
      <w:r w:rsidRPr="009B3E77">
        <w:rPr>
          <w:sz w:val="20"/>
          <w:szCs w:val="20"/>
          <w:lang w:val="en-NZ"/>
        </w:rPr>
        <w:t>her race scores.</w:t>
      </w:r>
    </w:p>
    <w:p w:rsidR="00A96F5C" w:rsidRPr="00AA7CA0" w:rsidRDefault="00A96F5C" w:rsidP="00AA7CA0">
      <w:pPr>
        <w:pStyle w:val="Numbered"/>
        <w:keepLines w:val="0"/>
        <w:widowControl w:val="0"/>
        <w:numPr>
          <w:ilvl w:val="1"/>
          <w:numId w:val="15"/>
        </w:numPr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 xml:space="preserve">When 6 </w:t>
      </w:r>
      <w:r w:rsidR="00AA7CA0">
        <w:rPr>
          <w:sz w:val="20"/>
          <w:szCs w:val="20"/>
          <w:lang w:val="en-NZ"/>
        </w:rPr>
        <w:t>or more</w:t>
      </w:r>
      <w:r w:rsidRPr="009B3E77">
        <w:rPr>
          <w:sz w:val="20"/>
          <w:szCs w:val="20"/>
          <w:lang w:val="en-NZ"/>
        </w:rPr>
        <w:t xml:space="preserve"> races have been completed, a boat’s series</w:t>
      </w:r>
      <w:r w:rsidR="007958BE">
        <w:rPr>
          <w:sz w:val="20"/>
          <w:szCs w:val="20"/>
          <w:lang w:val="en-NZ"/>
        </w:rPr>
        <w:t xml:space="preserve"> score will be the total of her </w:t>
      </w:r>
      <w:r w:rsidRPr="009B3E77">
        <w:rPr>
          <w:sz w:val="20"/>
          <w:szCs w:val="20"/>
          <w:lang w:val="en-NZ"/>
        </w:rPr>
        <w:t xml:space="preserve">race scores </w:t>
      </w:r>
      <w:r w:rsidR="007958BE">
        <w:rPr>
          <w:sz w:val="20"/>
          <w:szCs w:val="20"/>
          <w:lang w:val="en-NZ"/>
        </w:rPr>
        <w:tab/>
      </w:r>
      <w:r w:rsidRPr="009B3E77">
        <w:rPr>
          <w:sz w:val="20"/>
          <w:szCs w:val="20"/>
          <w:lang w:val="en-NZ"/>
        </w:rPr>
        <w:t>excluding her worst score.</w:t>
      </w:r>
    </w:p>
    <w:p w:rsidR="00A96F5C" w:rsidRPr="009B3E77" w:rsidRDefault="00A96F5C" w:rsidP="00C1173E">
      <w:pPr>
        <w:pStyle w:val="NumberedHeading"/>
        <w:rPr>
          <w:sz w:val="20"/>
          <w:szCs w:val="20"/>
        </w:rPr>
      </w:pPr>
      <w:r w:rsidRPr="009B3E77">
        <w:rPr>
          <w:sz w:val="20"/>
          <w:szCs w:val="20"/>
        </w:rPr>
        <w:t>Launching</w:t>
      </w:r>
    </w:p>
    <w:p w:rsidR="00A96F5C" w:rsidRPr="009B3E77" w:rsidRDefault="00A96F5C" w:rsidP="006841BE">
      <w:pPr>
        <w:pStyle w:val="Numbered"/>
        <w:numPr>
          <w:ilvl w:val="1"/>
          <w:numId w:val="15"/>
        </w:numPr>
        <w:ind w:left="924" w:hanging="567"/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  <w:t xml:space="preserve">Unless otherwise directed by Organising Authority, all competing boats and equipment shall be launched </w:t>
      </w:r>
      <w:r w:rsidR="004954C5">
        <w:rPr>
          <w:sz w:val="20"/>
          <w:szCs w:val="20"/>
          <w:lang w:val="en-NZ"/>
        </w:rPr>
        <w:tab/>
      </w:r>
      <w:r w:rsidRPr="009B3E77">
        <w:rPr>
          <w:sz w:val="20"/>
          <w:szCs w:val="20"/>
          <w:lang w:val="en-NZ"/>
        </w:rPr>
        <w:t xml:space="preserve">and retrieved from </w:t>
      </w:r>
      <w:r w:rsidR="004954C5">
        <w:rPr>
          <w:sz w:val="20"/>
          <w:szCs w:val="20"/>
          <w:lang w:val="en-NZ"/>
        </w:rPr>
        <w:t>the ramps to the south of the EBYMBC</w:t>
      </w:r>
      <w:r w:rsidRPr="009B3E77">
        <w:rPr>
          <w:sz w:val="20"/>
          <w:szCs w:val="20"/>
          <w:lang w:val="en-NZ"/>
        </w:rPr>
        <w:t>.</w:t>
      </w:r>
    </w:p>
    <w:p w:rsidR="00A96F5C" w:rsidRPr="009B3E77" w:rsidRDefault="00A96F5C" w:rsidP="00C1173E">
      <w:pPr>
        <w:pStyle w:val="NumberedHeading"/>
        <w:rPr>
          <w:sz w:val="20"/>
          <w:szCs w:val="20"/>
        </w:rPr>
      </w:pPr>
      <w:r w:rsidRPr="009B3E77">
        <w:rPr>
          <w:sz w:val="20"/>
          <w:szCs w:val="20"/>
        </w:rPr>
        <w:lastRenderedPageBreak/>
        <w:t>Radio Communication</w:t>
      </w:r>
    </w:p>
    <w:p w:rsidR="00A96F5C" w:rsidRPr="009B3E77" w:rsidRDefault="00A96F5C" w:rsidP="006841BE">
      <w:pPr>
        <w:pStyle w:val="Numbered"/>
        <w:numPr>
          <w:ilvl w:val="1"/>
          <w:numId w:val="15"/>
        </w:numPr>
        <w:ind w:left="924" w:hanging="567"/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  <w:t xml:space="preserve">Except in an emergency, a boat </w:t>
      </w:r>
      <w:r w:rsidR="004954C5">
        <w:rPr>
          <w:sz w:val="20"/>
          <w:szCs w:val="20"/>
          <w:lang w:val="en-NZ"/>
        </w:rPr>
        <w:t xml:space="preserve">that is racing shall not make voice or data transmissions and shall not </w:t>
      </w:r>
      <w:r w:rsidR="004954C5">
        <w:rPr>
          <w:sz w:val="20"/>
          <w:szCs w:val="20"/>
          <w:lang w:val="en-NZ"/>
        </w:rPr>
        <w:tab/>
        <w:t xml:space="preserve">receive voice or data communications that is </w:t>
      </w:r>
      <w:r w:rsidRPr="009B3E77">
        <w:rPr>
          <w:sz w:val="20"/>
          <w:szCs w:val="20"/>
          <w:lang w:val="en-NZ"/>
        </w:rPr>
        <w:t xml:space="preserve">not available to all boats. </w:t>
      </w:r>
      <w:r w:rsidR="004954C5">
        <w:rPr>
          <w:sz w:val="20"/>
          <w:szCs w:val="20"/>
          <w:lang w:val="en-NZ"/>
        </w:rPr>
        <w:t xml:space="preserve">This restriction also applies to </w:t>
      </w:r>
      <w:r w:rsidR="004954C5">
        <w:rPr>
          <w:sz w:val="20"/>
          <w:szCs w:val="20"/>
          <w:lang w:val="en-NZ"/>
        </w:rPr>
        <w:tab/>
      </w:r>
      <w:r w:rsidRPr="009B3E77">
        <w:rPr>
          <w:sz w:val="20"/>
          <w:szCs w:val="20"/>
          <w:lang w:val="en-NZ"/>
        </w:rPr>
        <w:t>mobile telephones</w:t>
      </w:r>
      <w:r w:rsidR="004954C5">
        <w:rPr>
          <w:sz w:val="20"/>
          <w:szCs w:val="20"/>
          <w:lang w:val="en-NZ"/>
        </w:rPr>
        <w:t>.</w:t>
      </w:r>
    </w:p>
    <w:p w:rsidR="00A96F5C" w:rsidRPr="009B3E77" w:rsidRDefault="00A96F5C" w:rsidP="00C1173E">
      <w:pPr>
        <w:pStyle w:val="NumberedHeading"/>
        <w:rPr>
          <w:sz w:val="20"/>
          <w:szCs w:val="20"/>
        </w:rPr>
      </w:pPr>
      <w:r w:rsidRPr="009B3E77">
        <w:rPr>
          <w:sz w:val="20"/>
          <w:szCs w:val="20"/>
        </w:rPr>
        <w:t>Prizes</w:t>
      </w:r>
    </w:p>
    <w:p w:rsidR="00AA7CA0" w:rsidRPr="009B3E77" w:rsidRDefault="00A96F5C" w:rsidP="00AA7CA0">
      <w:pPr>
        <w:pStyle w:val="Numbered"/>
        <w:numPr>
          <w:ilvl w:val="0"/>
          <w:numId w:val="0"/>
        </w:numPr>
        <w:ind w:firstLine="360"/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>13.1</w:t>
      </w:r>
      <w:r w:rsidRPr="009B3E77">
        <w:rPr>
          <w:sz w:val="20"/>
          <w:szCs w:val="20"/>
          <w:lang w:val="en-NZ"/>
        </w:rPr>
        <w:tab/>
      </w:r>
      <w:r w:rsidR="00AA7CA0">
        <w:rPr>
          <w:sz w:val="20"/>
          <w:szCs w:val="20"/>
          <w:lang w:val="en-NZ"/>
        </w:rPr>
        <w:t>Elliott 5.9 Association National T</w:t>
      </w:r>
      <w:r w:rsidRPr="009B3E77">
        <w:rPr>
          <w:sz w:val="20"/>
          <w:szCs w:val="20"/>
          <w:lang w:val="en-NZ"/>
        </w:rPr>
        <w:t xml:space="preserve">rophies will be </w:t>
      </w:r>
      <w:r w:rsidR="00AA7CA0">
        <w:rPr>
          <w:sz w:val="20"/>
          <w:szCs w:val="20"/>
          <w:lang w:val="en-NZ"/>
        </w:rPr>
        <w:t>awarded.</w:t>
      </w:r>
    </w:p>
    <w:p w:rsidR="00A96F5C" w:rsidRPr="009B3E77" w:rsidRDefault="00A96F5C" w:rsidP="00331CA0">
      <w:pPr>
        <w:pStyle w:val="Numbered"/>
        <w:numPr>
          <w:ilvl w:val="0"/>
          <w:numId w:val="0"/>
        </w:numPr>
        <w:ind w:firstLine="360"/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 xml:space="preserve">13.2    </w:t>
      </w:r>
      <w:r w:rsidRPr="009B3E77">
        <w:rPr>
          <w:sz w:val="20"/>
          <w:szCs w:val="20"/>
          <w:lang w:val="en-NZ"/>
        </w:rPr>
        <w:tab/>
        <w:t xml:space="preserve">Other Prizes may be awarded at the discretion of the </w:t>
      </w:r>
      <w:r w:rsidR="00B20AFA">
        <w:rPr>
          <w:sz w:val="20"/>
          <w:szCs w:val="20"/>
          <w:lang w:val="en-NZ"/>
        </w:rPr>
        <w:t xml:space="preserve">Class Association or the </w:t>
      </w:r>
      <w:r w:rsidRPr="009B3E77">
        <w:rPr>
          <w:sz w:val="20"/>
          <w:szCs w:val="20"/>
          <w:lang w:val="en-NZ"/>
        </w:rPr>
        <w:t>Organising Authority.</w:t>
      </w:r>
    </w:p>
    <w:p w:rsidR="00A96F5C" w:rsidRPr="009B3E77" w:rsidRDefault="00A96F5C" w:rsidP="00C1173E">
      <w:pPr>
        <w:pStyle w:val="NumberedHeading"/>
        <w:rPr>
          <w:sz w:val="20"/>
          <w:szCs w:val="20"/>
        </w:rPr>
      </w:pPr>
      <w:r w:rsidRPr="009B3E77">
        <w:rPr>
          <w:sz w:val="20"/>
          <w:szCs w:val="20"/>
        </w:rPr>
        <w:t>Disclaimer of Liability</w:t>
      </w:r>
    </w:p>
    <w:p w:rsidR="00A96F5C" w:rsidRPr="009B3E77" w:rsidRDefault="00A96F5C" w:rsidP="006841BE">
      <w:pPr>
        <w:pStyle w:val="Numbered"/>
        <w:keepLines w:val="0"/>
        <w:widowControl w:val="0"/>
        <w:numPr>
          <w:ilvl w:val="1"/>
          <w:numId w:val="15"/>
        </w:numPr>
        <w:ind w:left="924" w:hanging="567"/>
        <w:jc w:val="both"/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  <w:t xml:space="preserve">Competitors participate in all races entirely at their own risk. Refer to RRS rule 4. The Organising </w:t>
      </w:r>
      <w:r w:rsidR="00AA7CA0">
        <w:rPr>
          <w:sz w:val="20"/>
          <w:szCs w:val="20"/>
          <w:lang w:val="en-NZ"/>
        </w:rPr>
        <w:tab/>
      </w:r>
      <w:r w:rsidRPr="009B3E77">
        <w:rPr>
          <w:sz w:val="20"/>
          <w:szCs w:val="20"/>
          <w:lang w:val="en-NZ"/>
        </w:rPr>
        <w:t xml:space="preserve">Authority will not accept any liability for material damage or personal injury or death sustained in </w:t>
      </w:r>
      <w:r w:rsidR="00AA7CA0">
        <w:rPr>
          <w:sz w:val="20"/>
          <w:szCs w:val="20"/>
          <w:lang w:val="en-NZ"/>
        </w:rPr>
        <w:tab/>
      </w:r>
      <w:r w:rsidRPr="009B3E77">
        <w:rPr>
          <w:sz w:val="20"/>
          <w:szCs w:val="20"/>
          <w:lang w:val="en-NZ"/>
        </w:rPr>
        <w:t>conjunction with, prior to, during, or after the regatta.</w:t>
      </w:r>
    </w:p>
    <w:p w:rsidR="00A96F5C" w:rsidRPr="009B3E77" w:rsidRDefault="00A96F5C" w:rsidP="00C1173E">
      <w:pPr>
        <w:pStyle w:val="NumberedHeading"/>
        <w:rPr>
          <w:sz w:val="20"/>
          <w:szCs w:val="20"/>
        </w:rPr>
      </w:pPr>
      <w:r w:rsidRPr="009B3E77">
        <w:rPr>
          <w:sz w:val="20"/>
          <w:szCs w:val="20"/>
        </w:rPr>
        <w:t>Insurance</w:t>
      </w:r>
    </w:p>
    <w:p w:rsidR="00A96F5C" w:rsidRPr="009B3E77" w:rsidRDefault="00A96F5C" w:rsidP="006E308E">
      <w:pPr>
        <w:pStyle w:val="Numbered"/>
        <w:keepLines w:val="0"/>
        <w:widowControl w:val="0"/>
        <w:numPr>
          <w:ilvl w:val="1"/>
          <w:numId w:val="15"/>
        </w:numPr>
        <w:ind w:left="924" w:hanging="567"/>
        <w:jc w:val="both"/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  <w:t xml:space="preserve">Each participating boat shall be insured with valid third-party liability insurance with a minimum cover of </w:t>
      </w:r>
      <w:r w:rsidR="004954C5">
        <w:rPr>
          <w:sz w:val="20"/>
          <w:szCs w:val="20"/>
          <w:lang w:val="en-NZ"/>
        </w:rPr>
        <w:tab/>
      </w:r>
      <w:r w:rsidRPr="009B3E77">
        <w:rPr>
          <w:sz w:val="20"/>
          <w:szCs w:val="20"/>
          <w:lang w:val="en-NZ"/>
        </w:rPr>
        <w:t>$1,000,000.00</w:t>
      </w:r>
      <w:r w:rsidR="004954C5">
        <w:rPr>
          <w:sz w:val="20"/>
          <w:szCs w:val="20"/>
          <w:lang w:val="en-NZ"/>
        </w:rPr>
        <w:t>.</w:t>
      </w:r>
      <w:r w:rsidR="00C5424B">
        <w:rPr>
          <w:sz w:val="20"/>
          <w:szCs w:val="20"/>
          <w:lang w:val="en-NZ"/>
        </w:rPr>
        <w:t xml:space="preserve"> A Certificate of Insurance is to be submitted with entry or presented at registration.</w:t>
      </w:r>
    </w:p>
    <w:p w:rsidR="004954C5" w:rsidRDefault="004954C5" w:rsidP="004954C5">
      <w:pPr>
        <w:pStyle w:val="NumberedHeading"/>
        <w:numPr>
          <w:ilvl w:val="0"/>
          <w:numId w:val="0"/>
        </w:numPr>
        <w:rPr>
          <w:sz w:val="20"/>
          <w:szCs w:val="20"/>
        </w:rPr>
      </w:pPr>
    </w:p>
    <w:p w:rsidR="004954C5" w:rsidRDefault="004954C5" w:rsidP="004954C5">
      <w:pPr>
        <w:pStyle w:val="NumberedHeading"/>
        <w:numPr>
          <w:ilvl w:val="0"/>
          <w:numId w:val="0"/>
        </w:numPr>
        <w:pBdr>
          <w:bottom w:val="single" w:sz="4" w:space="1" w:color="auto"/>
        </w:pBdr>
        <w:rPr>
          <w:sz w:val="20"/>
          <w:szCs w:val="20"/>
        </w:rPr>
      </w:pPr>
    </w:p>
    <w:p w:rsidR="004954C5" w:rsidRPr="00C84262" w:rsidRDefault="004954C5" w:rsidP="004954C5">
      <w:pPr>
        <w:pStyle w:val="NumberedHeading"/>
        <w:numPr>
          <w:ilvl w:val="0"/>
          <w:numId w:val="0"/>
        </w:numPr>
        <w:ind w:left="360" w:hanging="360"/>
        <w:rPr>
          <w:sz w:val="20"/>
          <w:szCs w:val="20"/>
        </w:rPr>
      </w:pPr>
    </w:p>
    <w:p w:rsidR="00A96F5C" w:rsidRPr="004954C5" w:rsidRDefault="00A96F5C" w:rsidP="00C84262">
      <w:pPr>
        <w:pStyle w:val="NumberedHeading"/>
        <w:numPr>
          <w:ilvl w:val="0"/>
          <w:numId w:val="0"/>
        </w:numPr>
        <w:spacing w:after="0"/>
        <w:rPr>
          <w:sz w:val="20"/>
          <w:szCs w:val="20"/>
        </w:rPr>
      </w:pPr>
      <w:r w:rsidRPr="004954C5">
        <w:rPr>
          <w:sz w:val="20"/>
          <w:szCs w:val="20"/>
        </w:rPr>
        <w:t>Further Information</w:t>
      </w:r>
    </w:p>
    <w:p w:rsidR="00C84262" w:rsidRDefault="00C84262" w:rsidP="00646073">
      <w:pPr>
        <w:pStyle w:val="Numbered"/>
        <w:keepLines w:val="0"/>
        <w:widowControl w:val="0"/>
        <w:numPr>
          <w:ilvl w:val="0"/>
          <w:numId w:val="0"/>
        </w:numPr>
        <w:ind w:left="924"/>
        <w:jc w:val="both"/>
        <w:rPr>
          <w:sz w:val="20"/>
          <w:szCs w:val="20"/>
          <w:lang w:val="en-NZ"/>
        </w:rPr>
      </w:pPr>
    </w:p>
    <w:p w:rsidR="00A96F5C" w:rsidRPr="009B3E77" w:rsidRDefault="00A96F5C" w:rsidP="00646073">
      <w:pPr>
        <w:pStyle w:val="Numbered"/>
        <w:keepLines w:val="0"/>
        <w:widowControl w:val="0"/>
        <w:numPr>
          <w:ilvl w:val="0"/>
          <w:numId w:val="0"/>
        </w:numPr>
        <w:ind w:left="924"/>
        <w:jc w:val="both"/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>For further information please contact:</w:t>
      </w:r>
    </w:p>
    <w:p w:rsidR="004954C5" w:rsidRDefault="00A96F5C" w:rsidP="00C84262">
      <w:pPr>
        <w:pStyle w:val="Numbered"/>
        <w:keepLines w:val="0"/>
        <w:widowControl w:val="0"/>
        <w:numPr>
          <w:ilvl w:val="0"/>
          <w:numId w:val="0"/>
        </w:numPr>
        <w:ind w:left="924"/>
        <w:jc w:val="both"/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</w:r>
      <w:r w:rsidR="004954C5">
        <w:rPr>
          <w:sz w:val="20"/>
          <w:szCs w:val="20"/>
          <w:lang w:val="en-NZ"/>
        </w:rPr>
        <w:t>Ryan (Rowdy) Leatham</w:t>
      </w:r>
      <w:r w:rsidR="00C5424B">
        <w:rPr>
          <w:sz w:val="20"/>
          <w:szCs w:val="20"/>
          <w:lang w:val="en-NZ"/>
        </w:rPr>
        <w:tab/>
      </w:r>
      <w:r w:rsidR="00C5424B">
        <w:rPr>
          <w:sz w:val="20"/>
          <w:szCs w:val="20"/>
          <w:lang w:val="en-NZ"/>
        </w:rPr>
        <w:tab/>
      </w:r>
      <w:r w:rsidR="00C5424B">
        <w:rPr>
          <w:sz w:val="20"/>
          <w:szCs w:val="20"/>
          <w:lang w:val="en-NZ"/>
        </w:rPr>
        <w:tab/>
      </w:r>
      <w:r w:rsidR="00C5424B">
        <w:rPr>
          <w:sz w:val="20"/>
          <w:szCs w:val="20"/>
          <w:lang w:val="en-NZ"/>
        </w:rPr>
        <w:tab/>
      </w:r>
      <w:r w:rsidR="00C5424B">
        <w:rPr>
          <w:sz w:val="20"/>
          <w:szCs w:val="20"/>
          <w:lang w:val="en-NZ"/>
        </w:rPr>
        <w:tab/>
        <w:t>Keith Hogan</w:t>
      </w:r>
    </w:p>
    <w:p w:rsidR="004954C5" w:rsidRDefault="004954C5" w:rsidP="004954C5">
      <w:pPr>
        <w:pStyle w:val="Numbered"/>
        <w:keepLines w:val="0"/>
        <w:widowControl w:val="0"/>
        <w:numPr>
          <w:ilvl w:val="0"/>
          <w:numId w:val="0"/>
        </w:numPr>
        <w:ind w:left="924" w:firstLine="516"/>
        <w:jc w:val="bot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General Manager, EBYMBC</w:t>
      </w:r>
      <w:r w:rsidR="00C5424B">
        <w:rPr>
          <w:sz w:val="20"/>
          <w:szCs w:val="20"/>
          <w:lang w:val="en-NZ"/>
        </w:rPr>
        <w:tab/>
      </w:r>
      <w:r w:rsidR="00C5424B">
        <w:rPr>
          <w:sz w:val="20"/>
          <w:szCs w:val="20"/>
          <w:lang w:val="en-NZ"/>
        </w:rPr>
        <w:tab/>
      </w:r>
      <w:r w:rsidR="00C5424B">
        <w:rPr>
          <w:sz w:val="20"/>
          <w:szCs w:val="20"/>
          <w:lang w:val="en-NZ"/>
        </w:rPr>
        <w:tab/>
      </w:r>
      <w:r w:rsidR="00C5424B">
        <w:rPr>
          <w:sz w:val="20"/>
          <w:szCs w:val="20"/>
          <w:lang w:val="en-NZ"/>
        </w:rPr>
        <w:tab/>
        <w:t xml:space="preserve">Elliott 5.9 Class </w:t>
      </w:r>
      <w:r w:rsidR="00B45647">
        <w:rPr>
          <w:sz w:val="20"/>
          <w:szCs w:val="20"/>
          <w:lang w:val="en-NZ"/>
        </w:rPr>
        <w:t>Association</w:t>
      </w:r>
    </w:p>
    <w:p w:rsidR="004954C5" w:rsidRDefault="00A96F5C" w:rsidP="00646073">
      <w:pPr>
        <w:pStyle w:val="Numbered"/>
        <w:keepLines w:val="0"/>
        <w:widowControl w:val="0"/>
        <w:numPr>
          <w:ilvl w:val="0"/>
          <w:numId w:val="0"/>
        </w:numPr>
        <w:ind w:left="924"/>
        <w:jc w:val="both"/>
        <w:rPr>
          <w:sz w:val="20"/>
          <w:szCs w:val="20"/>
          <w:lang w:val="en-NZ"/>
        </w:rPr>
      </w:pPr>
      <w:r w:rsidRPr="009B3E77">
        <w:rPr>
          <w:sz w:val="20"/>
          <w:szCs w:val="20"/>
          <w:lang w:val="en-NZ"/>
        </w:rPr>
        <w:tab/>
        <w:t>Phone:</w:t>
      </w:r>
      <w:r w:rsidRPr="009B3E77">
        <w:rPr>
          <w:sz w:val="20"/>
          <w:szCs w:val="20"/>
          <w:lang w:val="en-NZ"/>
        </w:rPr>
        <w:tab/>
        <w:t>(0</w:t>
      </w:r>
      <w:r w:rsidR="004954C5">
        <w:rPr>
          <w:sz w:val="20"/>
          <w:szCs w:val="20"/>
          <w:lang w:val="en-NZ"/>
        </w:rPr>
        <w:t>4</w:t>
      </w:r>
      <w:r w:rsidRPr="009B3E77">
        <w:rPr>
          <w:sz w:val="20"/>
          <w:szCs w:val="20"/>
          <w:lang w:val="en-NZ"/>
        </w:rPr>
        <w:t xml:space="preserve">) </w:t>
      </w:r>
      <w:r w:rsidR="004954C5">
        <w:rPr>
          <w:sz w:val="20"/>
          <w:szCs w:val="20"/>
          <w:lang w:val="en-NZ"/>
        </w:rPr>
        <w:t>939 4167</w:t>
      </w:r>
      <w:r w:rsidR="00C5424B">
        <w:rPr>
          <w:sz w:val="20"/>
          <w:szCs w:val="20"/>
          <w:lang w:val="en-NZ"/>
        </w:rPr>
        <w:tab/>
      </w:r>
      <w:r w:rsidR="00C5424B">
        <w:rPr>
          <w:sz w:val="20"/>
          <w:szCs w:val="20"/>
          <w:lang w:val="en-NZ"/>
        </w:rPr>
        <w:tab/>
      </w:r>
      <w:r w:rsidR="00C5424B">
        <w:rPr>
          <w:sz w:val="20"/>
          <w:szCs w:val="20"/>
          <w:lang w:val="en-NZ"/>
        </w:rPr>
        <w:tab/>
      </w:r>
      <w:r w:rsidR="00C5424B">
        <w:rPr>
          <w:sz w:val="20"/>
          <w:szCs w:val="20"/>
          <w:lang w:val="en-NZ"/>
        </w:rPr>
        <w:tab/>
      </w:r>
      <w:r w:rsidR="00C5424B">
        <w:rPr>
          <w:sz w:val="20"/>
          <w:szCs w:val="20"/>
          <w:lang w:val="en-NZ"/>
        </w:rPr>
        <w:tab/>
        <w:t>Phone:</w:t>
      </w:r>
      <w:r w:rsidR="00C5424B">
        <w:rPr>
          <w:sz w:val="20"/>
          <w:szCs w:val="20"/>
          <w:lang w:val="en-NZ"/>
        </w:rPr>
        <w:tab/>
        <w:t>021 222 5266</w:t>
      </w:r>
    </w:p>
    <w:p w:rsidR="00A96F5C" w:rsidRDefault="004954C5" w:rsidP="00646073">
      <w:pPr>
        <w:pStyle w:val="Numbered"/>
        <w:keepLines w:val="0"/>
        <w:widowControl w:val="0"/>
        <w:numPr>
          <w:ilvl w:val="0"/>
          <w:numId w:val="0"/>
        </w:numPr>
        <w:ind w:left="924"/>
        <w:jc w:val="bot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ab/>
        <w:t>Email:</w:t>
      </w:r>
      <w:r>
        <w:rPr>
          <w:sz w:val="20"/>
          <w:szCs w:val="20"/>
          <w:lang w:val="en-NZ"/>
        </w:rPr>
        <w:tab/>
      </w:r>
      <w:hyperlink r:id="rId11" w:history="1">
        <w:r w:rsidRPr="00782E93">
          <w:rPr>
            <w:rStyle w:val="Hyperlink"/>
            <w:rFonts w:cs="Arial"/>
            <w:sz w:val="20"/>
            <w:szCs w:val="20"/>
            <w:lang w:val="en-NZ"/>
          </w:rPr>
          <w:t>generalmanager@ebymbc.org.nz</w:t>
        </w:r>
      </w:hyperlink>
      <w:r>
        <w:rPr>
          <w:sz w:val="20"/>
          <w:szCs w:val="20"/>
          <w:lang w:val="en-NZ"/>
        </w:rPr>
        <w:t xml:space="preserve"> </w:t>
      </w:r>
      <w:r w:rsidR="00A96F5C" w:rsidRPr="009B3E77">
        <w:rPr>
          <w:sz w:val="20"/>
          <w:szCs w:val="20"/>
          <w:lang w:val="en-NZ"/>
        </w:rPr>
        <w:t xml:space="preserve"> </w:t>
      </w:r>
      <w:r w:rsidR="00C5424B">
        <w:rPr>
          <w:sz w:val="20"/>
          <w:szCs w:val="20"/>
          <w:lang w:val="en-NZ"/>
        </w:rPr>
        <w:tab/>
      </w:r>
      <w:r w:rsidR="00C5424B">
        <w:rPr>
          <w:sz w:val="20"/>
          <w:szCs w:val="20"/>
          <w:lang w:val="en-NZ"/>
        </w:rPr>
        <w:tab/>
        <w:t>Email:</w:t>
      </w:r>
      <w:r w:rsidR="00C5424B">
        <w:rPr>
          <w:sz w:val="20"/>
          <w:szCs w:val="20"/>
          <w:lang w:val="en-NZ"/>
        </w:rPr>
        <w:tab/>
      </w:r>
      <w:hyperlink r:id="rId12" w:history="1">
        <w:r w:rsidR="00C5424B" w:rsidRPr="003C00EA">
          <w:rPr>
            <w:rStyle w:val="Hyperlink"/>
            <w:rFonts w:cs="Arial"/>
            <w:sz w:val="20"/>
            <w:szCs w:val="20"/>
            <w:lang w:val="en-NZ"/>
          </w:rPr>
          <w:t>keithhogan@xtra.co.nz</w:t>
        </w:r>
      </w:hyperlink>
      <w:r w:rsidR="00C5424B">
        <w:rPr>
          <w:sz w:val="20"/>
          <w:szCs w:val="20"/>
          <w:lang w:val="en-NZ"/>
        </w:rPr>
        <w:t xml:space="preserve"> </w:t>
      </w:r>
    </w:p>
    <w:p w:rsidR="004954C5" w:rsidRDefault="004954C5" w:rsidP="00646073">
      <w:pPr>
        <w:pStyle w:val="Numbered"/>
        <w:keepLines w:val="0"/>
        <w:widowControl w:val="0"/>
        <w:numPr>
          <w:ilvl w:val="0"/>
          <w:numId w:val="0"/>
        </w:numPr>
        <w:ind w:left="924"/>
        <w:jc w:val="bot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ab/>
        <w:t>Web:</w:t>
      </w:r>
      <w:r>
        <w:rPr>
          <w:sz w:val="20"/>
          <w:szCs w:val="20"/>
          <w:lang w:val="en-NZ"/>
        </w:rPr>
        <w:tab/>
      </w:r>
      <w:hyperlink r:id="rId13" w:history="1">
        <w:r w:rsidRPr="00782E93">
          <w:rPr>
            <w:rStyle w:val="Hyperlink"/>
            <w:rFonts w:cs="Arial"/>
            <w:sz w:val="20"/>
            <w:szCs w:val="20"/>
            <w:lang w:val="en-NZ"/>
          </w:rPr>
          <w:t>www.ebymbc.org.nz</w:t>
        </w:r>
      </w:hyperlink>
      <w:r>
        <w:rPr>
          <w:sz w:val="20"/>
          <w:szCs w:val="20"/>
          <w:lang w:val="en-NZ"/>
        </w:rPr>
        <w:t xml:space="preserve"> </w:t>
      </w:r>
      <w:r w:rsidR="00C5424B">
        <w:rPr>
          <w:sz w:val="20"/>
          <w:szCs w:val="20"/>
          <w:lang w:val="en-NZ"/>
        </w:rPr>
        <w:tab/>
      </w:r>
      <w:r w:rsidR="00C5424B">
        <w:rPr>
          <w:sz w:val="20"/>
          <w:szCs w:val="20"/>
          <w:lang w:val="en-NZ"/>
        </w:rPr>
        <w:tab/>
      </w:r>
      <w:r w:rsidR="00C5424B">
        <w:rPr>
          <w:sz w:val="20"/>
          <w:szCs w:val="20"/>
          <w:lang w:val="en-NZ"/>
        </w:rPr>
        <w:tab/>
      </w:r>
      <w:r w:rsidR="00C5424B">
        <w:rPr>
          <w:sz w:val="20"/>
          <w:szCs w:val="20"/>
          <w:lang w:val="en-NZ"/>
        </w:rPr>
        <w:tab/>
        <w:t>Web:</w:t>
      </w:r>
      <w:r w:rsidR="00C5424B">
        <w:rPr>
          <w:sz w:val="20"/>
          <w:szCs w:val="20"/>
          <w:lang w:val="en-NZ"/>
        </w:rPr>
        <w:tab/>
      </w:r>
      <w:hyperlink r:id="rId14" w:history="1">
        <w:r w:rsidR="00C5424B" w:rsidRPr="003C00EA">
          <w:rPr>
            <w:rStyle w:val="Hyperlink"/>
            <w:rFonts w:cs="Arial"/>
            <w:sz w:val="20"/>
            <w:szCs w:val="20"/>
            <w:lang w:val="en-NZ"/>
          </w:rPr>
          <w:t>www.e59.org.nz</w:t>
        </w:r>
      </w:hyperlink>
      <w:r w:rsidR="00C5424B">
        <w:rPr>
          <w:sz w:val="20"/>
          <w:szCs w:val="20"/>
          <w:lang w:val="en-NZ"/>
        </w:rPr>
        <w:t xml:space="preserve"> </w:t>
      </w:r>
    </w:p>
    <w:p w:rsidR="004954C5" w:rsidRPr="009B3E77" w:rsidRDefault="004954C5" w:rsidP="004954C5">
      <w:pPr>
        <w:pStyle w:val="Numbered"/>
        <w:keepLines w:val="0"/>
        <w:widowControl w:val="0"/>
        <w:numPr>
          <w:ilvl w:val="0"/>
          <w:numId w:val="0"/>
        </w:numPr>
        <w:pBdr>
          <w:bottom w:val="single" w:sz="4" w:space="1" w:color="auto"/>
        </w:pBdr>
        <w:jc w:val="bot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ab/>
      </w:r>
    </w:p>
    <w:p w:rsidR="00A96F5C" w:rsidRPr="009B3E77" w:rsidRDefault="00A96F5C" w:rsidP="004954C5">
      <w:pPr>
        <w:pStyle w:val="Numbered"/>
        <w:keepLines w:val="0"/>
        <w:widowControl w:val="0"/>
        <w:numPr>
          <w:ilvl w:val="0"/>
          <w:numId w:val="0"/>
        </w:numPr>
        <w:tabs>
          <w:tab w:val="center" w:pos="5848"/>
        </w:tabs>
        <w:ind w:left="924"/>
        <w:jc w:val="both"/>
        <w:rPr>
          <w:sz w:val="20"/>
          <w:szCs w:val="20"/>
          <w:lang w:val="en-NZ"/>
        </w:rPr>
      </w:pPr>
      <w:r w:rsidRPr="009B3E77">
        <w:rPr>
          <w:sz w:val="20"/>
          <w:szCs w:val="20"/>
        </w:rPr>
        <w:t xml:space="preserve">     </w:t>
      </w:r>
    </w:p>
    <w:p w:rsidR="004954C5" w:rsidRPr="00C84262" w:rsidRDefault="004954C5" w:rsidP="004954C5">
      <w:pPr>
        <w:pStyle w:val="Numbered"/>
        <w:numPr>
          <w:ilvl w:val="0"/>
          <w:numId w:val="0"/>
        </w:numPr>
        <w:rPr>
          <w:b/>
          <w:sz w:val="22"/>
          <w:szCs w:val="22"/>
          <w:lang w:val="en-NZ"/>
        </w:rPr>
      </w:pPr>
      <w:r w:rsidRPr="00C84262">
        <w:rPr>
          <w:b/>
          <w:sz w:val="22"/>
          <w:szCs w:val="22"/>
          <w:lang w:val="en-NZ"/>
        </w:rPr>
        <w:t>Attachment A – Location of Evans Bay Yacht &amp; Motor Boat Club</w:t>
      </w:r>
    </w:p>
    <w:p w:rsidR="004954C5" w:rsidRPr="006E544A" w:rsidRDefault="004954C5" w:rsidP="004954C5">
      <w:pPr>
        <w:pStyle w:val="Numbered"/>
        <w:numPr>
          <w:ilvl w:val="0"/>
          <w:numId w:val="0"/>
        </w:numPr>
        <w:rPr>
          <w:b/>
          <w:lang w:val="en-NZ"/>
        </w:rPr>
      </w:pPr>
    </w:p>
    <w:p w:rsidR="004954C5" w:rsidRPr="00C84262" w:rsidRDefault="004954C5" w:rsidP="00C84262">
      <w:pPr>
        <w:pStyle w:val="Numbered"/>
        <w:numPr>
          <w:ilvl w:val="0"/>
          <w:numId w:val="0"/>
        </w:numPr>
        <w:ind w:hanging="142"/>
        <w:jc w:val="center"/>
        <w:rPr>
          <w:lang w:val="en-NZ"/>
        </w:rPr>
      </w:pPr>
      <w:r w:rsidRPr="006E544A">
        <w:rPr>
          <w:b/>
          <w:noProof/>
          <w:lang w:val="en-NZ" w:eastAsia="en-NZ"/>
        </w:rPr>
        <w:drawing>
          <wp:inline distT="0" distB="0" distL="0" distR="0" wp14:anchorId="4833CC03" wp14:editId="06266DBA">
            <wp:extent cx="5109388" cy="3400425"/>
            <wp:effectExtent l="0" t="0" r="0" b="0"/>
            <wp:docPr id="10" name="Picture 10" descr="ebymbc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ymbc m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417" cy="341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4C5" w:rsidRPr="00C84262" w:rsidSect="00A1369C">
      <w:footerReference w:type="default" r:id="rId16"/>
      <w:pgSz w:w="11907" w:h="16840" w:code="9"/>
      <w:pgMar w:top="567" w:right="567" w:bottom="284" w:left="56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15" w:rsidRDefault="005D5C15" w:rsidP="00203BC8">
      <w:r>
        <w:separator/>
      </w:r>
    </w:p>
  </w:endnote>
  <w:endnote w:type="continuationSeparator" w:id="0">
    <w:p w:rsidR="005D5C15" w:rsidRDefault="005D5C15" w:rsidP="0020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5C" w:rsidRPr="00494D27" w:rsidRDefault="00394693" w:rsidP="00494D27">
    <w:pPr>
      <w:pStyle w:val="Footer"/>
      <w:jc w:val="right"/>
      <w:rPr>
        <w:sz w:val="16"/>
        <w:szCs w:val="16"/>
        <w:lang w:val="en-NZ"/>
      </w:rPr>
    </w:pPr>
    <w:r>
      <w:rPr>
        <w:sz w:val="16"/>
        <w:szCs w:val="16"/>
        <w:lang w:val="en-NZ"/>
      </w:rPr>
      <w:t>2018 Elliot 5.9</w:t>
    </w:r>
    <w:r w:rsidR="00A96F5C">
      <w:rPr>
        <w:sz w:val="16"/>
        <w:szCs w:val="16"/>
        <w:lang w:val="en-NZ"/>
      </w:rPr>
      <w:t>_NOR</w:t>
    </w:r>
    <w:r>
      <w:rPr>
        <w:sz w:val="16"/>
        <w:szCs w:val="16"/>
        <w:lang w:val="en-NZ"/>
      </w:rPr>
      <w:t>_</w:t>
    </w:r>
    <w:r w:rsidR="00EE0FB3">
      <w:rPr>
        <w:sz w:val="16"/>
        <w:szCs w:val="16"/>
        <w:lang w:val="en-NZ"/>
      </w:rPr>
      <w:t>YNZ Approved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15" w:rsidRDefault="005D5C15" w:rsidP="00203BC8">
      <w:r>
        <w:separator/>
      </w:r>
    </w:p>
  </w:footnote>
  <w:footnote w:type="continuationSeparator" w:id="0">
    <w:p w:rsidR="005D5C15" w:rsidRDefault="005D5C15" w:rsidP="0020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4" w:hanging="794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decimal"/>
      <w:lvlText w:val=".%3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Times New Roman"/>
      </w:rPr>
    </w:lvl>
    <w:lvl w:ilvl="3">
      <w:start w:val="1"/>
      <w:numFmt w:val="lowerLetter"/>
      <w:lvlText w:val="()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lvlText w:val="()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)%6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.%9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46F47C3"/>
    <w:multiLevelType w:val="multilevel"/>
    <w:tmpl w:val="807EFB54"/>
    <w:lvl w:ilvl="0">
      <w:start w:val="1"/>
      <w:numFmt w:val="none"/>
      <w:lvlText w:val="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0BDC2506"/>
    <w:multiLevelType w:val="multilevel"/>
    <w:tmpl w:val="1B282FFE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C0F3D74"/>
    <w:multiLevelType w:val="multilevel"/>
    <w:tmpl w:val="674AF24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bCs/>
      </w:rPr>
    </w:lvl>
    <w:lvl w:ilvl="1">
      <w:start w:val="1"/>
      <w:numFmt w:val="decimal"/>
      <w:pStyle w:val="StyleNumberedArial10ptBold"/>
      <w:lvlText w:val="%1.%2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78"/>
        </w:tabs>
        <w:ind w:left="177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CCC75C5"/>
    <w:multiLevelType w:val="hybridMultilevel"/>
    <w:tmpl w:val="1BE226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38D223F"/>
    <w:multiLevelType w:val="multilevel"/>
    <w:tmpl w:val="1D105A10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7"/>
        </w:tabs>
        <w:ind w:left="101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6"/>
        </w:tabs>
        <w:ind w:left="21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12"/>
        </w:tabs>
        <w:ind w:left="4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96"/>
        </w:tabs>
        <w:ind w:left="5496" w:hanging="1800"/>
      </w:pPr>
      <w:rPr>
        <w:rFonts w:hint="default"/>
      </w:rPr>
    </w:lvl>
  </w:abstractNum>
  <w:abstractNum w:abstractNumId="6">
    <w:nsid w:val="29891DBD"/>
    <w:multiLevelType w:val="hybridMultilevel"/>
    <w:tmpl w:val="28525C8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ABF1EFB"/>
    <w:multiLevelType w:val="multilevel"/>
    <w:tmpl w:val="1468314E"/>
    <w:styleLink w:val="StyleOutlinenumbered10ptRe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B6B5A10"/>
    <w:multiLevelType w:val="multilevel"/>
    <w:tmpl w:val="D5FCB41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6"/>
        </w:tabs>
        <w:ind w:left="84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2"/>
        </w:tabs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2F1B6974"/>
    <w:multiLevelType w:val="hybridMultilevel"/>
    <w:tmpl w:val="9FE0BEC8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">
    <w:nsid w:val="370925DA"/>
    <w:multiLevelType w:val="multilevel"/>
    <w:tmpl w:val="963ACAC4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7"/>
        </w:tabs>
        <w:ind w:left="101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6"/>
        </w:tabs>
        <w:ind w:left="21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12"/>
        </w:tabs>
        <w:ind w:left="4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96"/>
        </w:tabs>
        <w:ind w:left="5496" w:hanging="1800"/>
      </w:pPr>
      <w:rPr>
        <w:rFonts w:hint="default"/>
      </w:rPr>
    </w:lvl>
  </w:abstractNum>
  <w:abstractNum w:abstractNumId="11">
    <w:nsid w:val="39AA6F17"/>
    <w:multiLevelType w:val="multilevel"/>
    <w:tmpl w:val="6A7A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9CE4F67"/>
    <w:multiLevelType w:val="multilevel"/>
    <w:tmpl w:val="0A9A004C"/>
    <w:styleLink w:val="StyleOutlinenumberedArial10ptBol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A185B15"/>
    <w:multiLevelType w:val="multilevel"/>
    <w:tmpl w:val="091016F6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7"/>
        </w:tabs>
        <w:ind w:left="101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6"/>
        </w:tabs>
        <w:ind w:left="21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12"/>
        </w:tabs>
        <w:ind w:left="4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96"/>
        </w:tabs>
        <w:ind w:left="5496" w:hanging="1800"/>
      </w:pPr>
      <w:rPr>
        <w:rFonts w:hint="default"/>
      </w:rPr>
    </w:lvl>
  </w:abstractNum>
  <w:abstractNum w:abstractNumId="14">
    <w:nsid w:val="3C863000"/>
    <w:multiLevelType w:val="multilevel"/>
    <w:tmpl w:val="2D00C860"/>
    <w:lvl w:ilvl="0">
      <w:start w:val="1"/>
      <w:numFmt w:val="decimal"/>
      <w:pStyle w:val="Numbered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F142D38"/>
    <w:multiLevelType w:val="multilevel"/>
    <w:tmpl w:val="2D7088EE"/>
    <w:styleLink w:val="StyleOutlinenumberedArial10ptBold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7D56B8B"/>
    <w:multiLevelType w:val="hybridMultilevel"/>
    <w:tmpl w:val="28409024"/>
    <w:lvl w:ilvl="0" w:tplc="040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>
    <w:nsid w:val="490A3EAA"/>
    <w:multiLevelType w:val="multilevel"/>
    <w:tmpl w:val="2E003130"/>
    <w:lvl w:ilvl="0">
      <w:start w:val="1"/>
      <w:numFmt w:val="none"/>
      <w:lvlText w:val="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98"/>
        </w:tabs>
        <w:ind w:left="209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>
    <w:nsid w:val="491A35E2"/>
    <w:multiLevelType w:val="multilevel"/>
    <w:tmpl w:val="D6CCD26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6"/>
        </w:tabs>
        <w:ind w:left="84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2"/>
        </w:tabs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9">
    <w:nsid w:val="4E48609A"/>
    <w:multiLevelType w:val="multilevel"/>
    <w:tmpl w:val="7A965532"/>
    <w:lvl w:ilvl="0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1716"/>
        </w:tabs>
        <w:ind w:left="1716" w:hanging="432"/>
      </w:pPr>
    </w:lvl>
    <w:lvl w:ilvl="2">
      <w:start w:val="1"/>
      <w:numFmt w:val="lowerLetter"/>
      <w:lvlText w:val="(%3)"/>
      <w:lvlJc w:val="left"/>
      <w:pPr>
        <w:tabs>
          <w:tab w:val="num" w:pos="2364"/>
        </w:tabs>
        <w:ind w:left="2148" w:hanging="504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3084"/>
        </w:tabs>
        <w:ind w:left="2652" w:hanging="648"/>
      </w:pPr>
    </w:lvl>
    <w:lvl w:ilvl="4">
      <w:start w:val="1"/>
      <w:numFmt w:val="decimal"/>
      <w:lvlText w:val="%1.%2.%3.%4.%5."/>
      <w:lvlJc w:val="left"/>
      <w:pPr>
        <w:tabs>
          <w:tab w:val="num" w:pos="3444"/>
        </w:tabs>
        <w:ind w:left="3156" w:hanging="792"/>
      </w:pPr>
    </w:lvl>
    <w:lvl w:ilvl="5">
      <w:start w:val="1"/>
      <w:numFmt w:val="decimal"/>
      <w:lvlText w:val="%1.%2.%3.%4.%5.%6."/>
      <w:lvlJc w:val="left"/>
      <w:pPr>
        <w:tabs>
          <w:tab w:val="num" w:pos="4164"/>
        </w:tabs>
        <w:ind w:left="36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1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44"/>
        </w:tabs>
        <w:ind w:left="46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64"/>
        </w:tabs>
        <w:ind w:left="5244" w:hanging="1440"/>
      </w:pPr>
    </w:lvl>
  </w:abstractNum>
  <w:abstractNum w:abstractNumId="20">
    <w:nsid w:val="52CF04F1"/>
    <w:multiLevelType w:val="multilevel"/>
    <w:tmpl w:val="EB98E70C"/>
    <w:lvl w:ilvl="0">
      <w:start w:val="1"/>
      <w:numFmt w:val="none"/>
      <w:pStyle w:val="Numbered"/>
      <w:lvlText w:val="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pStyle w:val="Numbered"/>
      <w:lvlText w:val="%3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>
    <w:nsid w:val="5AF70FFE"/>
    <w:multiLevelType w:val="hybridMultilevel"/>
    <w:tmpl w:val="57F25D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0D054A2"/>
    <w:multiLevelType w:val="hybridMultilevel"/>
    <w:tmpl w:val="40BCC196"/>
    <w:lvl w:ilvl="0" w:tplc="040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63A20E37"/>
    <w:multiLevelType w:val="multilevel"/>
    <w:tmpl w:val="EAA8ADA8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D760D2A"/>
    <w:multiLevelType w:val="multilevel"/>
    <w:tmpl w:val="807EFB54"/>
    <w:lvl w:ilvl="0">
      <w:start w:val="1"/>
      <w:numFmt w:val="none"/>
      <w:lvlText w:val="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>
    <w:nsid w:val="706F340F"/>
    <w:multiLevelType w:val="multilevel"/>
    <w:tmpl w:val="0DCA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BBC1F43"/>
    <w:multiLevelType w:val="hybridMultilevel"/>
    <w:tmpl w:val="0AE8E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2"/>
  </w:num>
  <w:num w:numId="5">
    <w:abstractNumId w:val="15"/>
  </w:num>
  <w:num w:numId="6">
    <w:abstractNumId w:val="17"/>
  </w:num>
  <w:num w:numId="7">
    <w:abstractNumId w:val="1"/>
  </w:num>
  <w:num w:numId="8">
    <w:abstractNumId w:val="24"/>
  </w:num>
  <w:num w:numId="9">
    <w:abstractNumId w:val="25"/>
  </w:num>
  <w:num w:numId="10">
    <w:abstractNumId w:val="21"/>
  </w:num>
  <w:num w:numId="11">
    <w:abstractNumId w:val="22"/>
  </w:num>
  <w:num w:numId="12">
    <w:abstractNumId w:val="16"/>
  </w:num>
  <w:num w:numId="13">
    <w:abstractNumId w:val="4"/>
  </w:num>
  <w:num w:numId="14">
    <w:abstractNumId w:val="20"/>
  </w:num>
  <w:num w:numId="15">
    <w:abstractNumId w:val="14"/>
  </w:num>
  <w:num w:numId="16">
    <w:abstractNumId w:val="19"/>
  </w:num>
  <w:num w:numId="17">
    <w:abstractNumId w:val="11"/>
  </w:num>
  <w:num w:numId="18">
    <w:abstractNumId w:val="26"/>
  </w:num>
  <w:num w:numId="19">
    <w:abstractNumId w:val="18"/>
  </w:num>
  <w:num w:numId="20">
    <w:abstractNumId w:val="2"/>
  </w:num>
  <w:num w:numId="21">
    <w:abstractNumId w:val="8"/>
  </w:num>
  <w:num w:numId="22">
    <w:abstractNumId w:val="10"/>
  </w:num>
  <w:num w:numId="23">
    <w:abstractNumId w:val="5"/>
  </w:num>
  <w:num w:numId="24">
    <w:abstractNumId w:val="13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6"/>
  </w:num>
  <w:num w:numId="34">
    <w:abstractNumId w:val="9"/>
  </w:num>
  <w:num w:numId="35">
    <w:abstractNumId w:val="23"/>
  </w:num>
  <w:num w:numId="3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Davies">
    <w15:presenceInfo w15:providerId="None" w15:userId="Paul Davi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52"/>
    <w:rsid w:val="00000C09"/>
    <w:rsid w:val="00005387"/>
    <w:rsid w:val="000060C5"/>
    <w:rsid w:val="00007B53"/>
    <w:rsid w:val="000108C3"/>
    <w:rsid w:val="00012D78"/>
    <w:rsid w:val="00013085"/>
    <w:rsid w:val="00013FFE"/>
    <w:rsid w:val="00014828"/>
    <w:rsid w:val="000150DD"/>
    <w:rsid w:val="0001664D"/>
    <w:rsid w:val="00020195"/>
    <w:rsid w:val="000233B6"/>
    <w:rsid w:val="00026B89"/>
    <w:rsid w:val="000272E9"/>
    <w:rsid w:val="00033DF9"/>
    <w:rsid w:val="0003454D"/>
    <w:rsid w:val="00036B23"/>
    <w:rsid w:val="00036CEF"/>
    <w:rsid w:val="00042B54"/>
    <w:rsid w:val="000432D9"/>
    <w:rsid w:val="00043AB9"/>
    <w:rsid w:val="00044986"/>
    <w:rsid w:val="00045747"/>
    <w:rsid w:val="00047F6D"/>
    <w:rsid w:val="00051D88"/>
    <w:rsid w:val="0005237D"/>
    <w:rsid w:val="0005350C"/>
    <w:rsid w:val="0005360A"/>
    <w:rsid w:val="00054121"/>
    <w:rsid w:val="00056CC6"/>
    <w:rsid w:val="00060A25"/>
    <w:rsid w:val="00065486"/>
    <w:rsid w:val="00066116"/>
    <w:rsid w:val="00070805"/>
    <w:rsid w:val="000709A2"/>
    <w:rsid w:val="00071960"/>
    <w:rsid w:val="00072332"/>
    <w:rsid w:val="000727A4"/>
    <w:rsid w:val="00072E2E"/>
    <w:rsid w:val="00073AD9"/>
    <w:rsid w:val="000749A9"/>
    <w:rsid w:val="00074FF0"/>
    <w:rsid w:val="00075041"/>
    <w:rsid w:val="0007702E"/>
    <w:rsid w:val="00082F17"/>
    <w:rsid w:val="00086315"/>
    <w:rsid w:val="00091A36"/>
    <w:rsid w:val="00091AA9"/>
    <w:rsid w:val="00092654"/>
    <w:rsid w:val="00092FD4"/>
    <w:rsid w:val="000A1290"/>
    <w:rsid w:val="000A386B"/>
    <w:rsid w:val="000A3A8E"/>
    <w:rsid w:val="000A44A0"/>
    <w:rsid w:val="000A5E4C"/>
    <w:rsid w:val="000A64A2"/>
    <w:rsid w:val="000B0A42"/>
    <w:rsid w:val="000B1D96"/>
    <w:rsid w:val="000B25A8"/>
    <w:rsid w:val="000B37FD"/>
    <w:rsid w:val="000B39D7"/>
    <w:rsid w:val="000B45FC"/>
    <w:rsid w:val="000B49F3"/>
    <w:rsid w:val="000B4E2F"/>
    <w:rsid w:val="000B5937"/>
    <w:rsid w:val="000B714F"/>
    <w:rsid w:val="000B7909"/>
    <w:rsid w:val="000C1255"/>
    <w:rsid w:val="000C335A"/>
    <w:rsid w:val="000C3A43"/>
    <w:rsid w:val="000C3C2B"/>
    <w:rsid w:val="000C46A2"/>
    <w:rsid w:val="000C4848"/>
    <w:rsid w:val="000C70DE"/>
    <w:rsid w:val="000C755C"/>
    <w:rsid w:val="000D0E1B"/>
    <w:rsid w:val="000D2D95"/>
    <w:rsid w:val="000D32AF"/>
    <w:rsid w:val="000D5581"/>
    <w:rsid w:val="000D655A"/>
    <w:rsid w:val="000D6A6D"/>
    <w:rsid w:val="000E0389"/>
    <w:rsid w:val="000E072E"/>
    <w:rsid w:val="000E2A49"/>
    <w:rsid w:val="000E2F0B"/>
    <w:rsid w:val="000E3C70"/>
    <w:rsid w:val="000E3E35"/>
    <w:rsid w:val="000E3F94"/>
    <w:rsid w:val="000E66B7"/>
    <w:rsid w:val="000E70F7"/>
    <w:rsid w:val="000F13AA"/>
    <w:rsid w:val="000F3048"/>
    <w:rsid w:val="0010227D"/>
    <w:rsid w:val="001049AF"/>
    <w:rsid w:val="00105A16"/>
    <w:rsid w:val="00105CED"/>
    <w:rsid w:val="00111814"/>
    <w:rsid w:val="00111D2E"/>
    <w:rsid w:val="00111F19"/>
    <w:rsid w:val="001154E5"/>
    <w:rsid w:val="00115503"/>
    <w:rsid w:val="00116DD8"/>
    <w:rsid w:val="00117C17"/>
    <w:rsid w:val="001221ED"/>
    <w:rsid w:val="00124842"/>
    <w:rsid w:val="00124C41"/>
    <w:rsid w:val="00126E89"/>
    <w:rsid w:val="00130828"/>
    <w:rsid w:val="00130A4D"/>
    <w:rsid w:val="001310BF"/>
    <w:rsid w:val="00131EBF"/>
    <w:rsid w:val="00132EDA"/>
    <w:rsid w:val="00135169"/>
    <w:rsid w:val="00136358"/>
    <w:rsid w:val="0013722F"/>
    <w:rsid w:val="0013781D"/>
    <w:rsid w:val="00142A7F"/>
    <w:rsid w:val="00143732"/>
    <w:rsid w:val="00143D58"/>
    <w:rsid w:val="001459CB"/>
    <w:rsid w:val="001461C4"/>
    <w:rsid w:val="00152E80"/>
    <w:rsid w:val="00162486"/>
    <w:rsid w:val="00165900"/>
    <w:rsid w:val="00165C2F"/>
    <w:rsid w:val="00170208"/>
    <w:rsid w:val="0017072C"/>
    <w:rsid w:val="0017247D"/>
    <w:rsid w:val="001724C7"/>
    <w:rsid w:val="0017636B"/>
    <w:rsid w:val="001768AC"/>
    <w:rsid w:val="0017734E"/>
    <w:rsid w:val="00181C81"/>
    <w:rsid w:val="001837C7"/>
    <w:rsid w:val="001843B8"/>
    <w:rsid w:val="0018454F"/>
    <w:rsid w:val="00184A18"/>
    <w:rsid w:val="00191087"/>
    <w:rsid w:val="001922E9"/>
    <w:rsid w:val="00193E9C"/>
    <w:rsid w:val="00194322"/>
    <w:rsid w:val="001947BF"/>
    <w:rsid w:val="001954CC"/>
    <w:rsid w:val="00197083"/>
    <w:rsid w:val="001A03A6"/>
    <w:rsid w:val="001A0B26"/>
    <w:rsid w:val="001A16DB"/>
    <w:rsid w:val="001A1D6F"/>
    <w:rsid w:val="001A3368"/>
    <w:rsid w:val="001A4522"/>
    <w:rsid w:val="001B0C11"/>
    <w:rsid w:val="001B2B18"/>
    <w:rsid w:val="001B2BE1"/>
    <w:rsid w:val="001B612A"/>
    <w:rsid w:val="001B777F"/>
    <w:rsid w:val="001C13CA"/>
    <w:rsid w:val="001C4F9F"/>
    <w:rsid w:val="001C5D1F"/>
    <w:rsid w:val="001C7623"/>
    <w:rsid w:val="001D274E"/>
    <w:rsid w:val="001D4E46"/>
    <w:rsid w:val="001D5188"/>
    <w:rsid w:val="001D5FD9"/>
    <w:rsid w:val="001D7657"/>
    <w:rsid w:val="001D7F67"/>
    <w:rsid w:val="001E257A"/>
    <w:rsid w:val="001E3CD6"/>
    <w:rsid w:val="001E443C"/>
    <w:rsid w:val="001E4618"/>
    <w:rsid w:val="001E5E89"/>
    <w:rsid w:val="001E6433"/>
    <w:rsid w:val="001E7F2C"/>
    <w:rsid w:val="001F177F"/>
    <w:rsid w:val="001F50CB"/>
    <w:rsid w:val="001F63C3"/>
    <w:rsid w:val="00201E5F"/>
    <w:rsid w:val="00203824"/>
    <w:rsid w:val="00203BC8"/>
    <w:rsid w:val="00206A30"/>
    <w:rsid w:val="002071CF"/>
    <w:rsid w:val="00207D5F"/>
    <w:rsid w:val="00210586"/>
    <w:rsid w:val="00210E51"/>
    <w:rsid w:val="00211D6D"/>
    <w:rsid w:val="00212118"/>
    <w:rsid w:val="002141CD"/>
    <w:rsid w:val="00215575"/>
    <w:rsid w:val="00215776"/>
    <w:rsid w:val="002233E0"/>
    <w:rsid w:val="002247F3"/>
    <w:rsid w:val="002256F4"/>
    <w:rsid w:val="00230E43"/>
    <w:rsid w:val="00233246"/>
    <w:rsid w:val="002344DF"/>
    <w:rsid w:val="00234793"/>
    <w:rsid w:val="00234FDB"/>
    <w:rsid w:val="002355C0"/>
    <w:rsid w:val="0023671E"/>
    <w:rsid w:val="00237FA9"/>
    <w:rsid w:val="00244334"/>
    <w:rsid w:val="00244A56"/>
    <w:rsid w:val="00244FEF"/>
    <w:rsid w:val="00250850"/>
    <w:rsid w:val="00250D7A"/>
    <w:rsid w:val="00250F8E"/>
    <w:rsid w:val="0025138E"/>
    <w:rsid w:val="002568ED"/>
    <w:rsid w:val="00260B50"/>
    <w:rsid w:val="00263AE2"/>
    <w:rsid w:val="002640AC"/>
    <w:rsid w:val="0027120E"/>
    <w:rsid w:val="00271C4E"/>
    <w:rsid w:val="00271C82"/>
    <w:rsid w:val="00271CDF"/>
    <w:rsid w:val="00272BF8"/>
    <w:rsid w:val="0027312A"/>
    <w:rsid w:val="00274B45"/>
    <w:rsid w:val="00275248"/>
    <w:rsid w:val="00277823"/>
    <w:rsid w:val="00277C4D"/>
    <w:rsid w:val="002801E1"/>
    <w:rsid w:val="0028146C"/>
    <w:rsid w:val="0029212F"/>
    <w:rsid w:val="00292E49"/>
    <w:rsid w:val="002933A0"/>
    <w:rsid w:val="00295FF7"/>
    <w:rsid w:val="002979B8"/>
    <w:rsid w:val="00297BF9"/>
    <w:rsid w:val="002A1098"/>
    <w:rsid w:val="002A147F"/>
    <w:rsid w:val="002A35D5"/>
    <w:rsid w:val="002A5B8E"/>
    <w:rsid w:val="002A7476"/>
    <w:rsid w:val="002B11A0"/>
    <w:rsid w:val="002B3CFC"/>
    <w:rsid w:val="002B4B33"/>
    <w:rsid w:val="002B5E42"/>
    <w:rsid w:val="002C0D19"/>
    <w:rsid w:val="002C2E28"/>
    <w:rsid w:val="002C5BAD"/>
    <w:rsid w:val="002C677D"/>
    <w:rsid w:val="002C7C3E"/>
    <w:rsid w:val="002C7FCD"/>
    <w:rsid w:val="002D1B0B"/>
    <w:rsid w:val="002D238A"/>
    <w:rsid w:val="002D334A"/>
    <w:rsid w:val="002D38F5"/>
    <w:rsid w:val="002D632A"/>
    <w:rsid w:val="002E2F7E"/>
    <w:rsid w:val="002E4E28"/>
    <w:rsid w:val="002E7AF6"/>
    <w:rsid w:val="002F037C"/>
    <w:rsid w:val="002F4227"/>
    <w:rsid w:val="002F455F"/>
    <w:rsid w:val="002F792F"/>
    <w:rsid w:val="00303F8D"/>
    <w:rsid w:val="00305E0B"/>
    <w:rsid w:val="00314CD0"/>
    <w:rsid w:val="00317444"/>
    <w:rsid w:val="00320518"/>
    <w:rsid w:val="003219A0"/>
    <w:rsid w:val="00321FAC"/>
    <w:rsid w:val="003221FA"/>
    <w:rsid w:val="00331CA0"/>
    <w:rsid w:val="003320B8"/>
    <w:rsid w:val="00332CDF"/>
    <w:rsid w:val="00333CA8"/>
    <w:rsid w:val="00336B3F"/>
    <w:rsid w:val="003401F4"/>
    <w:rsid w:val="0034028D"/>
    <w:rsid w:val="003411BD"/>
    <w:rsid w:val="003431FB"/>
    <w:rsid w:val="00343DF4"/>
    <w:rsid w:val="0034605D"/>
    <w:rsid w:val="00347199"/>
    <w:rsid w:val="003518E9"/>
    <w:rsid w:val="003529BA"/>
    <w:rsid w:val="00353A89"/>
    <w:rsid w:val="00354AD7"/>
    <w:rsid w:val="00355D2D"/>
    <w:rsid w:val="0035602B"/>
    <w:rsid w:val="003574E3"/>
    <w:rsid w:val="0036526E"/>
    <w:rsid w:val="00366104"/>
    <w:rsid w:val="003673DC"/>
    <w:rsid w:val="00367D65"/>
    <w:rsid w:val="00367E7A"/>
    <w:rsid w:val="00370FB4"/>
    <w:rsid w:val="0037129A"/>
    <w:rsid w:val="00371714"/>
    <w:rsid w:val="00373E19"/>
    <w:rsid w:val="00373F6B"/>
    <w:rsid w:val="003741C2"/>
    <w:rsid w:val="00374817"/>
    <w:rsid w:val="0037534F"/>
    <w:rsid w:val="003770C9"/>
    <w:rsid w:val="00377DF8"/>
    <w:rsid w:val="00381FFF"/>
    <w:rsid w:val="00394693"/>
    <w:rsid w:val="003969FA"/>
    <w:rsid w:val="00397FD7"/>
    <w:rsid w:val="003A0F68"/>
    <w:rsid w:val="003A161C"/>
    <w:rsid w:val="003A164A"/>
    <w:rsid w:val="003A2FEA"/>
    <w:rsid w:val="003A39C8"/>
    <w:rsid w:val="003A4679"/>
    <w:rsid w:val="003A5021"/>
    <w:rsid w:val="003A7A94"/>
    <w:rsid w:val="003B323B"/>
    <w:rsid w:val="003B3246"/>
    <w:rsid w:val="003B6C0A"/>
    <w:rsid w:val="003C5F1A"/>
    <w:rsid w:val="003C6569"/>
    <w:rsid w:val="003C7CC2"/>
    <w:rsid w:val="003D1244"/>
    <w:rsid w:val="003D2997"/>
    <w:rsid w:val="003D2B78"/>
    <w:rsid w:val="003D639C"/>
    <w:rsid w:val="003D7061"/>
    <w:rsid w:val="003D7693"/>
    <w:rsid w:val="003E2DC5"/>
    <w:rsid w:val="003E3E2F"/>
    <w:rsid w:val="003E5DF4"/>
    <w:rsid w:val="003F08B1"/>
    <w:rsid w:val="003F1EE9"/>
    <w:rsid w:val="003F2DB6"/>
    <w:rsid w:val="003F2E81"/>
    <w:rsid w:val="003F3C04"/>
    <w:rsid w:val="003F5334"/>
    <w:rsid w:val="003F6100"/>
    <w:rsid w:val="003F791B"/>
    <w:rsid w:val="00406BA1"/>
    <w:rsid w:val="00413C66"/>
    <w:rsid w:val="00415ACF"/>
    <w:rsid w:val="00416866"/>
    <w:rsid w:val="00420466"/>
    <w:rsid w:val="00421592"/>
    <w:rsid w:val="004219BF"/>
    <w:rsid w:val="00425DFF"/>
    <w:rsid w:val="0042759D"/>
    <w:rsid w:val="004311AA"/>
    <w:rsid w:val="00432502"/>
    <w:rsid w:val="004339F2"/>
    <w:rsid w:val="00433C4E"/>
    <w:rsid w:val="00442279"/>
    <w:rsid w:val="004437A5"/>
    <w:rsid w:val="004444E9"/>
    <w:rsid w:val="00447F52"/>
    <w:rsid w:val="00452126"/>
    <w:rsid w:val="0045515E"/>
    <w:rsid w:val="00456281"/>
    <w:rsid w:val="00456AA7"/>
    <w:rsid w:val="0045757E"/>
    <w:rsid w:val="00457AFE"/>
    <w:rsid w:val="00460974"/>
    <w:rsid w:val="00461D6A"/>
    <w:rsid w:val="00462D59"/>
    <w:rsid w:val="004630C9"/>
    <w:rsid w:val="00464C51"/>
    <w:rsid w:val="00466AE6"/>
    <w:rsid w:val="00470556"/>
    <w:rsid w:val="00475AF7"/>
    <w:rsid w:val="004810C2"/>
    <w:rsid w:val="0048301E"/>
    <w:rsid w:val="004836EA"/>
    <w:rsid w:val="004855BC"/>
    <w:rsid w:val="00493F70"/>
    <w:rsid w:val="0049477A"/>
    <w:rsid w:val="00494B23"/>
    <w:rsid w:val="00494D27"/>
    <w:rsid w:val="004954C5"/>
    <w:rsid w:val="00495AE3"/>
    <w:rsid w:val="004A4AB9"/>
    <w:rsid w:val="004A6C67"/>
    <w:rsid w:val="004A7301"/>
    <w:rsid w:val="004B074A"/>
    <w:rsid w:val="004B2AE4"/>
    <w:rsid w:val="004B345E"/>
    <w:rsid w:val="004B569C"/>
    <w:rsid w:val="004B6E78"/>
    <w:rsid w:val="004C5F88"/>
    <w:rsid w:val="004D0687"/>
    <w:rsid w:val="004D15D4"/>
    <w:rsid w:val="004D2541"/>
    <w:rsid w:val="004D271D"/>
    <w:rsid w:val="004D5846"/>
    <w:rsid w:val="004D6002"/>
    <w:rsid w:val="004D67B1"/>
    <w:rsid w:val="004D7BF1"/>
    <w:rsid w:val="004E00C8"/>
    <w:rsid w:val="004E0506"/>
    <w:rsid w:val="004E0B4E"/>
    <w:rsid w:val="004E2770"/>
    <w:rsid w:val="004E3300"/>
    <w:rsid w:val="004E557E"/>
    <w:rsid w:val="004E5EDA"/>
    <w:rsid w:val="004F126E"/>
    <w:rsid w:val="004F5E6D"/>
    <w:rsid w:val="004F61C2"/>
    <w:rsid w:val="004F6918"/>
    <w:rsid w:val="004F6A0E"/>
    <w:rsid w:val="005026FD"/>
    <w:rsid w:val="0050469D"/>
    <w:rsid w:val="005053E0"/>
    <w:rsid w:val="00507E2C"/>
    <w:rsid w:val="005104EC"/>
    <w:rsid w:val="00510DCA"/>
    <w:rsid w:val="00512211"/>
    <w:rsid w:val="00517158"/>
    <w:rsid w:val="00527572"/>
    <w:rsid w:val="0053150F"/>
    <w:rsid w:val="005315EC"/>
    <w:rsid w:val="005337C4"/>
    <w:rsid w:val="00534B19"/>
    <w:rsid w:val="00534B9B"/>
    <w:rsid w:val="005357C0"/>
    <w:rsid w:val="005358DE"/>
    <w:rsid w:val="005360E5"/>
    <w:rsid w:val="00536F58"/>
    <w:rsid w:val="00540E26"/>
    <w:rsid w:val="00541C1E"/>
    <w:rsid w:val="0054210E"/>
    <w:rsid w:val="0054267B"/>
    <w:rsid w:val="00544106"/>
    <w:rsid w:val="0054663F"/>
    <w:rsid w:val="00546800"/>
    <w:rsid w:val="00547E59"/>
    <w:rsid w:val="00553037"/>
    <w:rsid w:val="00554767"/>
    <w:rsid w:val="00554C9A"/>
    <w:rsid w:val="00554DF3"/>
    <w:rsid w:val="00555A2E"/>
    <w:rsid w:val="00556A7A"/>
    <w:rsid w:val="00556B02"/>
    <w:rsid w:val="005574A4"/>
    <w:rsid w:val="00557B13"/>
    <w:rsid w:val="00561AC0"/>
    <w:rsid w:val="00564F9C"/>
    <w:rsid w:val="005650B6"/>
    <w:rsid w:val="00565A3C"/>
    <w:rsid w:val="005661B3"/>
    <w:rsid w:val="005664E3"/>
    <w:rsid w:val="00570C81"/>
    <w:rsid w:val="00572449"/>
    <w:rsid w:val="00574577"/>
    <w:rsid w:val="00574DC4"/>
    <w:rsid w:val="00575790"/>
    <w:rsid w:val="005840C5"/>
    <w:rsid w:val="00584CA7"/>
    <w:rsid w:val="00585D27"/>
    <w:rsid w:val="00586AC3"/>
    <w:rsid w:val="005939A7"/>
    <w:rsid w:val="00596176"/>
    <w:rsid w:val="005A21E5"/>
    <w:rsid w:val="005A36D9"/>
    <w:rsid w:val="005A43F8"/>
    <w:rsid w:val="005A51A5"/>
    <w:rsid w:val="005A6303"/>
    <w:rsid w:val="005A6567"/>
    <w:rsid w:val="005B0456"/>
    <w:rsid w:val="005B0752"/>
    <w:rsid w:val="005B1ABE"/>
    <w:rsid w:val="005B557E"/>
    <w:rsid w:val="005B5647"/>
    <w:rsid w:val="005B56D3"/>
    <w:rsid w:val="005C07B4"/>
    <w:rsid w:val="005C1164"/>
    <w:rsid w:val="005C1FFB"/>
    <w:rsid w:val="005C4A15"/>
    <w:rsid w:val="005C6923"/>
    <w:rsid w:val="005C6FAC"/>
    <w:rsid w:val="005D0B71"/>
    <w:rsid w:val="005D0F16"/>
    <w:rsid w:val="005D20DD"/>
    <w:rsid w:val="005D225C"/>
    <w:rsid w:val="005D3614"/>
    <w:rsid w:val="005D3B8D"/>
    <w:rsid w:val="005D5208"/>
    <w:rsid w:val="005D5C15"/>
    <w:rsid w:val="005E0EF5"/>
    <w:rsid w:val="005E1864"/>
    <w:rsid w:val="005E5244"/>
    <w:rsid w:val="005F00A6"/>
    <w:rsid w:val="005F128D"/>
    <w:rsid w:val="005F224C"/>
    <w:rsid w:val="005F2279"/>
    <w:rsid w:val="005F39CE"/>
    <w:rsid w:val="005F401F"/>
    <w:rsid w:val="006011ED"/>
    <w:rsid w:val="0060123F"/>
    <w:rsid w:val="00602712"/>
    <w:rsid w:val="006039F1"/>
    <w:rsid w:val="00603EB0"/>
    <w:rsid w:val="006040B9"/>
    <w:rsid w:val="0060649D"/>
    <w:rsid w:val="00607122"/>
    <w:rsid w:val="00607B25"/>
    <w:rsid w:val="00607B99"/>
    <w:rsid w:val="00610E72"/>
    <w:rsid w:val="00613479"/>
    <w:rsid w:val="00614381"/>
    <w:rsid w:val="006162CE"/>
    <w:rsid w:val="00622D5D"/>
    <w:rsid w:val="00622DE6"/>
    <w:rsid w:val="00624A87"/>
    <w:rsid w:val="00627DB5"/>
    <w:rsid w:val="00634471"/>
    <w:rsid w:val="00634F42"/>
    <w:rsid w:val="006351B6"/>
    <w:rsid w:val="0063599E"/>
    <w:rsid w:val="00636FE3"/>
    <w:rsid w:val="006409D6"/>
    <w:rsid w:val="00641966"/>
    <w:rsid w:val="00641C09"/>
    <w:rsid w:val="00644A21"/>
    <w:rsid w:val="00644F3E"/>
    <w:rsid w:val="00645D8F"/>
    <w:rsid w:val="00645EA8"/>
    <w:rsid w:val="00646073"/>
    <w:rsid w:val="006462C2"/>
    <w:rsid w:val="00647155"/>
    <w:rsid w:val="00653AC2"/>
    <w:rsid w:val="0065410C"/>
    <w:rsid w:val="00655180"/>
    <w:rsid w:val="00660242"/>
    <w:rsid w:val="00661E8E"/>
    <w:rsid w:val="006621A6"/>
    <w:rsid w:val="006624D1"/>
    <w:rsid w:val="006629F6"/>
    <w:rsid w:val="006651D2"/>
    <w:rsid w:val="00666FB7"/>
    <w:rsid w:val="00667E8F"/>
    <w:rsid w:val="00671D50"/>
    <w:rsid w:val="006733DF"/>
    <w:rsid w:val="00674B5D"/>
    <w:rsid w:val="00675DED"/>
    <w:rsid w:val="00676499"/>
    <w:rsid w:val="006766D4"/>
    <w:rsid w:val="00677CC9"/>
    <w:rsid w:val="00677E79"/>
    <w:rsid w:val="00680826"/>
    <w:rsid w:val="00680F1E"/>
    <w:rsid w:val="006826B4"/>
    <w:rsid w:val="006831B6"/>
    <w:rsid w:val="006841BE"/>
    <w:rsid w:val="006858C6"/>
    <w:rsid w:val="0069349D"/>
    <w:rsid w:val="00693DFC"/>
    <w:rsid w:val="006A101B"/>
    <w:rsid w:val="006A329C"/>
    <w:rsid w:val="006A53F6"/>
    <w:rsid w:val="006A55B9"/>
    <w:rsid w:val="006A62BB"/>
    <w:rsid w:val="006B091B"/>
    <w:rsid w:val="006B1131"/>
    <w:rsid w:val="006B2113"/>
    <w:rsid w:val="006B296A"/>
    <w:rsid w:val="006B3255"/>
    <w:rsid w:val="006B403D"/>
    <w:rsid w:val="006B4B73"/>
    <w:rsid w:val="006B53EE"/>
    <w:rsid w:val="006C001B"/>
    <w:rsid w:val="006C0CFD"/>
    <w:rsid w:val="006C27F1"/>
    <w:rsid w:val="006C460E"/>
    <w:rsid w:val="006C5160"/>
    <w:rsid w:val="006C5A22"/>
    <w:rsid w:val="006C707A"/>
    <w:rsid w:val="006C7A9A"/>
    <w:rsid w:val="006D2B13"/>
    <w:rsid w:val="006D366F"/>
    <w:rsid w:val="006D39BE"/>
    <w:rsid w:val="006D43D3"/>
    <w:rsid w:val="006D6A2D"/>
    <w:rsid w:val="006D704A"/>
    <w:rsid w:val="006D7204"/>
    <w:rsid w:val="006D7A6B"/>
    <w:rsid w:val="006E0122"/>
    <w:rsid w:val="006E2F75"/>
    <w:rsid w:val="006E308E"/>
    <w:rsid w:val="006E3B3F"/>
    <w:rsid w:val="006E6C01"/>
    <w:rsid w:val="006E6D33"/>
    <w:rsid w:val="006E6E9B"/>
    <w:rsid w:val="006E779A"/>
    <w:rsid w:val="006E7863"/>
    <w:rsid w:val="006F04D7"/>
    <w:rsid w:val="00700F0A"/>
    <w:rsid w:val="00701F35"/>
    <w:rsid w:val="00704770"/>
    <w:rsid w:val="0070488E"/>
    <w:rsid w:val="007061A4"/>
    <w:rsid w:val="00706952"/>
    <w:rsid w:val="007075DF"/>
    <w:rsid w:val="00707825"/>
    <w:rsid w:val="00710731"/>
    <w:rsid w:val="00715249"/>
    <w:rsid w:val="00715D7E"/>
    <w:rsid w:val="0071686B"/>
    <w:rsid w:val="007204FA"/>
    <w:rsid w:val="00723E75"/>
    <w:rsid w:val="00725C9F"/>
    <w:rsid w:val="00727CBE"/>
    <w:rsid w:val="00727E05"/>
    <w:rsid w:val="007305BD"/>
    <w:rsid w:val="00734D15"/>
    <w:rsid w:val="007353FF"/>
    <w:rsid w:val="00735F54"/>
    <w:rsid w:val="00737A84"/>
    <w:rsid w:val="0074239C"/>
    <w:rsid w:val="00745E0B"/>
    <w:rsid w:val="007469BA"/>
    <w:rsid w:val="00746C74"/>
    <w:rsid w:val="0074726C"/>
    <w:rsid w:val="007519A1"/>
    <w:rsid w:val="00751AE1"/>
    <w:rsid w:val="0075329D"/>
    <w:rsid w:val="00755481"/>
    <w:rsid w:val="0076097F"/>
    <w:rsid w:val="007638CB"/>
    <w:rsid w:val="007638F1"/>
    <w:rsid w:val="007642B3"/>
    <w:rsid w:val="007656F7"/>
    <w:rsid w:val="00766C36"/>
    <w:rsid w:val="007700B1"/>
    <w:rsid w:val="00770DEA"/>
    <w:rsid w:val="007771B4"/>
    <w:rsid w:val="0078159B"/>
    <w:rsid w:val="00781EBE"/>
    <w:rsid w:val="00782208"/>
    <w:rsid w:val="00791CAF"/>
    <w:rsid w:val="00793C27"/>
    <w:rsid w:val="00794D4E"/>
    <w:rsid w:val="007958BE"/>
    <w:rsid w:val="007965A6"/>
    <w:rsid w:val="007A363C"/>
    <w:rsid w:val="007A3D2D"/>
    <w:rsid w:val="007A3DD0"/>
    <w:rsid w:val="007A40C4"/>
    <w:rsid w:val="007A4EEF"/>
    <w:rsid w:val="007A7EF4"/>
    <w:rsid w:val="007B0061"/>
    <w:rsid w:val="007B24A6"/>
    <w:rsid w:val="007C2EB1"/>
    <w:rsid w:val="007C63B6"/>
    <w:rsid w:val="007D111E"/>
    <w:rsid w:val="007D15BD"/>
    <w:rsid w:val="007D2C60"/>
    <w:rsid w:val="007D2FA5"/>
    <w:rsid w:val="007D34AB"/>
    <w:rsid w:val="007D34CB"/>
    <w:rsid w:val="007D6CB0"/>
    <w:rsid w:val="007E0D22"/>
    <w:rsid w:val="007F1034"/>
    <w:rsid w:val="007F1F28"/>
    <w:rsid w:val="007F2652"/>
    <w:rsid w:val="007F305B"/>
    <w:rsid w:val="007F42C7"/>
    <w:rsid w:val="007F4881"/>
    <w:rsid w:val="007F49A6"/>
    <w:rsid w:val="007F4A7A"/>
    <w:rsid w:val="007F5957"/>
    <w:rsid w:val="00800590"/>
    <w:rsid w:val="00801D0D"/>
    <w:rsid w:val="00802706"/>
    <w:rsid w:val="00803462"/>
    <w:rsid w:val="00805576"/>
    <w:rsid w:val="00805D45"/>
    <w:rsid w:val="008101BB"/>
    <w:rsid w:val="0081195F"/>
    <w:rsid w:val="00811DB0"/>
    <w:rsid w:val="00813286"/>
    <w:rsid w:val="008163DA"/>
    <w:rsid w:val="008164D5"/>
    <w:rsid w:val="0082347D"/>
    <w:rsid w:val="008237A1"/>
    <w:rsid w:val="008270F6"/>
    <w:rsid w:val="00831F93"/>
    <w:rsid w:val="008323AE"/>
    <w:rsid w:val="00832BF3"/>
    <w:rsid w:val="00836906"/>
    <w:rsid w:val="00846215"/>
    <w:rsid w:val="00846C6D"/>
    <w:rsid w:val="00850064"/>
    <w:rsid w:val="00855651"/>
    <w:rsid w:val="008556F6"/>
    <w:rsid w:val="00856D18"/>
    <w:rsid w:val="00861168"/>
    <w:rsid w:val="00861751"/>
    <w:rsid w:val="00863F0F"/>
    <w:rsid w:val="00866B47"/>
    <w:rsid w:val="00873E4D"/>
    <w:rsid w:val="008743CF"/>
    <w:rsid w:val="00882002"/>
    <w:rsid w:val="00885FEE"/>
    <w:rsid w:val="008905EB"/>
    <w:rsid w:val="00893641"/>
    <w:rsid w:val="00895E8F"/>
    <w:rsid w:val="00895FE5"/>
    <w:rsid w:val="0089754D"/>
    <w:rsid w:val="0089790C"/>
    <w:rsid w:val="008A1AEB"/>
    <w:rsid w:val="008A1C8B"/>
    <w:rsid w:val="008A54AB"/>
    <w:rsid w:val="008A5991"/>
    <w:rsid w:val="008B128C"/>
    <w:rsid w:val="008B4917"/>
    <w:rsid w:val="008C2378"/>
    <w:rsid w:val="008D1CD8"/>
    <w:rsid w:val="008D2674"/>
    <w:rsid w:val="008D4037"/>
    <w:rsid w:val="008D501D"/>
    <w:rsid w:val="008D64A9"/>
    <w:rsid w:val="008E1592"/>
    <w:rsid w:val="008E4627"/>
    <w:rsid w:val="008E53D6"/>
    <w:rsid w:val="008F0187"/>
    <w:rsid w:val="008F2B7C"/>
    <w:rsid w:val="008F3AF5"/>
    <w:rsid w:val="00900F9F"/>
    <w:rsid w:val="00902626"/>
    <w:rsid w:val="009026D1"/>
    <w:rsid w:val="00903071"/>
    <w:rsid w:val="0090364C"/>
    <w:rsid w:val="009040D4"/>
    <w:rsid w:val="00904DAE"/>
    <w:rsid w:val="00905872"/>
    <w:rsid w:val="009059F0"/>
    <w:rsid w:val="0090623E"/>
    <w:rsid w:val="00910FF8"/>
    <w:rsid w:val="00911BBD"/>
    <w:rsid w:val="00915058"/>
    <w:rsid w:val="0091518C"/>
    <w:rsid w:val="00916276"/>
    <w:rsid w:val="00917383"/>
    <w:rsid w:val="00917EBC"/>
    <w:rsid w:val="00920494"/>
    <w:rsid w:val="00920A03"/>
    <w:rsid w:val="009229F4"/>
    <w:rsid w:val="00924C92"/>
    <w:rsid w:val="00925BE0"/>
    <w:rsid w:val="00925ED3"/>
    <w:rsid w:val="00926D93"/>
    <w:rsid w:val="00933457"/>
    <w:rsid w:val="009341A1"/>
    <w:rsid w:val="00934298"/>
    <w:rsid w:val="009345AD"/>
    <w:rsid w:val="00935A9F"/>
    <w:rsid w:val="009408F4"/>
    <w:rsid w:val="00943486"/>
    <w:rsid w:val="00946416"/>
    <w:rsid w:val="009471E8"/>
    <w:rsid w:val="00951B8F"/>
    <w:rsid w:val="00952591"/>
    <w:rsid w:val="00953FDE"/>
    <w:rsid w:val="00953FF7"/>
    <w:rsid w:val="00955E0F"/>
    <w:rsid w:val="00960AEF"/>
    <w:rsid w:val="0096327A"/>
    <w:rsid w:val="00963C0E"/>
    <w:rsid w:val="00965047"/>
    <w:rsid w:val="00965714"/>
    <w:rsid w:val="009666E3"/>
    <w:rsid w:val="00966EF8"/>
    <w:rsid w:val="00967A25"/>
    <w:rsid w:val="009701E2"/>
    <w:rsid w:val="00972F2B"/>
    <w:rsid w:val="00980C75"/>
    <w:rsid w:val="00984D3E"/>
    <w:rsid w:val="00987624"/>
    <w:rsid w:val="009879D4"/>
    <w:rsid w:val="00990BEE"/>
    <w:rsid w:val="00991108"/>
    <w:rsid w:val="00992A80"/>
    <w:rsid w:val="0099306F"/>
    <w:rsid w:val="00994749"/>
    <w:rsid w:val="00995214"/>
    <w:rsid w:val="0099643F"/>
    <w:rsid w:val="009A25A9"/>
    <w:rsid w:val="009B0300"/>
    <w:rsid w:val="009B188B"/>
    <w:rsid w:val="009B19AF"/>
    <w:rsid w:val="009B1F5D"/>
    <w:rsid w:val="009B2F54"/>
    <w:rsid w:val="009B3E77"/>
    <w:rsid w:val="009B4E39"/>
    <w:rsid w:val="009C052F"/>
    <w:rsid w:val="009C0D47"/>
    <w:rsid w:val="009C0FF8"/>
    <w:rsid w:val="009C1660"/>
    <w:rsid w:val="009C4554"/>
    <w:rsid w:val="009C75AF"/>
    <w:rsid w:val="009D130B"/>
    <w:rsid w:val="009D15CF"/>
    <w:rsid w:val="009D3F90"/>
    <w:rsid w:val="009D4208"/>
    <w:rsid w:val="009D4317"/>
    <w:rsid w:val="009E2C37"/>
    <w:rsid w:val="009E2D81"/>
    <w:rsid w:val="009E5C75"/>
    <w:rsid w:val="009E6021"/>
    <w:rsid w:val="009E6405"/>
    <w:rsid w:val="009E7328"/>
    <w:rsid w:val="009F18C3"/>
    <w:rsid w:val="009F2A8C"/>
    <w:rsid w:val="009F35F4"/>
    <w:rsid w:val="009F3D26"/>
    <w:rsid w:val="009F40C5"/>
    <w:rsid w:val="009F70FC"/>
    <w:rsid w:val="00A00F80"/>
    <w:rsid w:val="00A0338A"/>
    <w:rsid w:val="00A03E61"/>
    <w:rsid w:val="00A04953"/>
    <w:rsid w:val="00A04AE1"/>
    <w:rsid w:val="00A05211"/>
    <w:rsid w:val="00A072DA"/>
    <w:rsid w:val="00A0735B"/>
    <w:rsid w:val="00A12893"/>
    <w:rsid w:val="00A12F83"/>
    <w:rsid w:val="00A1369C"/>
    <w:rsid w:val="00A14FB2"/>
    <w:rsid w:val="00A15689"/>
    <w:rsid w:val="00A15C29"/>
    <w:rsid w:val="00A17D19"/>
    <w:rsid w:val="00A21807"/>
    <w:rsid w:val="00A22878"/>
    <w:rsid w:val="00A2458A"/>
    <w:rsid w:val="00A254BE"/>
    <w:rsid w:val="00A26F47"/>
    <w:rsid w:val="00A302A0"/>
    <w:rsid w:val="00A34800"/>
    <w:rsid w:val="00A34889"/>
    <w:rsid w:val="00A363DB"/>
    <w:rsid w:val="00A412D6"/>
    <w:rsid w:val="00A44144"/>
    <w:rsid w:val="00A445B6"/>
    <w:rsid w:val="00A45EDE"/>
    <w:rsid w:val="00A50D55"/>
    <w:rsid w:val="00A51400"/>
    <w:rsid w:val="00A51F46"/>
    <w:rsid w:val="00A520B8"/>
    <w:rsid w:val="00A523EB"/>
    <w:rsid w:val="00A5265B"/>
    <w:rsid w:val="00A530C9"/>
    <w:rsid w:val="00A544A6"/>
    <w:rsid w:val="00A5709B"/>
    <w:rsid w:val="00A57470"/>
    <w:rsid w:val="00A60AA7"/>
    <w:rsid w:val="00A60AB6"/>
    <w:rsid w:val="00A60DEA"/>
    <w:rsid w:val="00A6169E"/>
    <w:rsid w:val="00A622B2"/>
    <w:rsid w:val="00A62E57"/>
    <w:rsid w:val="00A630CC"/>
    <w:rsid w:val="00A6443A"/>
    <w:rsid w:val="00A65ED8"/>
    <w:rsid w:val="00A66AC1"/>
    <w:rsid w:val="00A72CFE"/>
    <w:rsid w:val="00A730DC"/>
    <w:rsid w:val="00A73B08"/>
    <w:rsid w:val="00A75EBC"/>
    <w:rsid w:val="00A77ECF"/>
    <w:rsid w:val="00A80D31"/>
    <w:rsid w:val="00A81B66"/>
    <w:rsid w:val="00A81B91"/>
    <w:rsid w:val="00A845B4"/>
    <w:rsid w:val="00A852AD"/>
    <w:rsid w:val="00A86675"/>
    <w:rsid w:val="00A8693A"/>
    <w:rsid w:val="00A87E5A"/>
    <w:rsid w:val="00A9065F"/>
    <w:rsid w:val="00A906FA"/>
    <w:rsid w:val="00A90F0D"/>
    <w:rsid w:val="00A9202B"/>
    <w:rsid w:val="00A94092"/>
    <w:rsid w:val="00A94721"/>
    <w:rsid w:val="00A94CCB"/>
    <w:rsid w:val="00A95DB0"/>
    <w:rsid w:val="00A96F5C"/>
    <w:rsid w:val="00AA1121"/>
    <w:rsid w:val="00AA12F7"/>
    <w:rsid w:val="00AA1ADE"/>
    <w:rsid w:val="00AA1F52"/>
    <w:rsid w:val="00AA4EBA"/>
    <w:rsid w:val="00AA5EE0"/>
    <w:rsid w:val="00AA6C76"/>
    <w:rsid w:val="00AA77FC"/>
    <w:rsid w:val="00AA7CA0"/>
    <w:rsid w:val="00AB7C2B"/>
    <w:rsid w:val="00AC3247"/>
    <w:rsid w:val="00AC4712"/>
    <w:rsid w:val="00AC67F8"/>
    <w:rsid w:val="00AD0228"/>
    <w:rsid w:val="00AD1757"/>
    <w:rsid w:val="00AD5492"/>
    <w:rsid w:val="00AD7947"/>
    <w:rsid w:val="00AE2373"/>
    <w:rsid w:val="00AE25FD"/>
    <w:rsid w:val="00AE5380"/>
    <w:rsid w:val="00AE65CA"/>
    <w:rsid w:val="00AE71C7"/>
    <w:rsid w:val="00AE72E3"/>
    <w:rsid w:val="00AF0E76"/>
    <w:rsid w:val="00AF2537"/>
    <w:rsid w:val="00AF2599"/>
    <w:rsid w:val="00AF6022"/>
    <w:rsid w:val="00AF6270"/>
    <w:rsid w:val="00AF6CC8"/>
    <w:rsid w:val="00B00530"/>
    <w:rsid w:val="00B029E6"/>
    <w:rsid w:val="00B02BE7"/>
    <w:rsid w:val="00B0431E"/>
    <w:rsid w:val="00B04489"/>
    <w:rsid w:val="00B05E38"/>
    <w:rsid w:val="00B0666B"/>
    <w:rsid w:val="00B0751C"/>
    <w:rsid w:val="00B0794B"/>
    <w:rsid w:val="00B10E61"/>
    <w:rsid w:val="00B12A53"/>
    <w:rsid w:val="00B1306C"/>
    <w:rsid w:val="00B142A7"/>
    <w:rsid w:val="00B1584F"/>
    <w:rsid w:val="00B15F41"/>
    <w:rsid w:val="00B178DD"/>
    <w:rsid w:val="00B20058"/>
    <w:rsid w:val="00B20AFA"/>
    <w:rsid w:val="00B23B57"/>
    <w:rsid w:val="00B27715"/>
    <w:rsid w:val="00B31B36"/>
    <w:rsid w:val="00B32AD7"/>
    <w:rsid w:val="00B3323F"/>
    <w:rsid w:val="00B3439E"/>
    <w:rsid w:val="00B35533"/>
    <w:rsid w:val="00B3596D"/>
    <w:rsid w:val="00B36627"/>
    <w:rsid w:val="00B3700C"/>
    <w:rsid w:val="00B3727E"/>
    <w:rsid w:val="00B378C1"/>
    <w:rsid w:val="00B37D74"/>
    <w:rsid w:val="00B42C13"/>
    <w:rsid w:val="00B454A1"/>
    <w:rsid w:val="00B45647"/>
    <w:rsid w:val="00B46221"/>
    <w:rsid w:val="00B4770E"/>
    <w:rsid w:val="00B5297D"/>
    <w:rsid w:val="00B53619"/>
    <w:rsid w:val="00B549AE"/>
    <w:rsid w:val="00B55424"/>
    <w:rsid w:val="00B55E98"/>
    <w:rsid w:val="00B60090"/>
    <w:rsid w:val="00B61226"/>
    <w:rsid w:val="00B615BB"/>
    <w:rsid w:val="00B63A35"/>
    <w:rsid w:val="00B63D7F"/>
    <w:rsid w:val="00B64000"/>
    <w:rsid w:val="00B64A8C"/>
    <w:rsid w:val="00B65961"/>
    <w:rsid w:val="00B67535"/>
    <w:rsid w:val="00B71774"/>
    <w:rsid w:val="00B764CE"/>
    <w:rsid w:val="00B77685"/>
    <w:rsid w:val="00B81410"/>
    <w:rsid w:val="00B818F7"/>
    <w:rsid w:val="00B827C3"/>
    <w:rsid w:val="00B84039"/>
    <w:rsid w:val="00B8551B"/>
    <w:rsid w:val="00B86A36"/>
    <w:rsid w:val="00B8775C"/>
    <w:rsid w:val="00B9011B"/>
    <w:rsid w:val="00B9184E"/>
    <w:rsid w:val="00B92099"/>
    <w:rsid w:val="00B94241"/>
    <w:rsid w:val="00B944F1"/>
    <w:rsid w:val="00B95B97"/>
    <w:rsid w:val="00B95C87"/>
    <w:rsid w:val="00BA3901"/>
    <w:rsid w:val="00BA6EFE"/>
    <w:rsid w:val="00BB1ECE"/>
    <w:rsid w:val="00BB28C0"/>
    <w:rsid w:val="00BB3433"/>
    <w:rsid w:val="00BB466C"/>
    <w:rsid w:val="00BB50E0"/>
    <w:rsid w:val="00BC1634"/>
    <w:rsid w:val="00BC17A8"/>
    <w:rsid w:val="00BC20BB"/>
    <w:rsid w:val="00BC3492"/>
    <w:rsid w:val="00BC4F5F"/>
    <w:rsid w:val="00BC5480"/>
    <w:rsid w:val="00BC549B"/>
    <w:rsid w:val="00BC7636"/>
    <w:rsid w:val="00BC790D"/>
    <w:rsid w:val="00BD245C"/>
    <w:rsid w:val="00BD4DDA"/>
    <w:rsid w:val="00BD5541"/>
    <w:rsid w:val="00BD5B85"/>
    <w:rsid w:val="00BD729C"/>
    <w:rsid w:val="00BD73E0"/>
    <w:rsid w:val="00BD792B"/>
    <w:rsid w:val="00BD79FA"/>
    <w:rsid w:val="00BD7E09"/>
    <w:rsid w:val="00BE0A8B"/>
    <w:rsid w:val="00BE0EA8"/>
    <w:rsid w:val="00BE12E7"/>
    <w:rsid w:val="00BE17AD"/>
    <w:rsid w:val="00BE3BEB"/>
    <w:rsid w:val="00BE655A"/>
    <w:rsid w:val="00BE6CAB"/>
    <w:rsid w:val="00BF0F84"/>
    <w:rsid w:val="00BF41DC"/>
    <w:rsid w:val="00BF59CB"/>
    <w:rsid w:val="00BF6EB7"/>
    <w:rsid w:val="00C007AC"/>
    <w:rsid w:val="00C00F73"/>
    <w:rsid w:val="00C03977"/>
    <w:rsid w:val="00C044FA"/>
    <w:rsid w:val="00C050C5"/>
    <w:rsid w:val="00C074AA"/>
    <w:rsid w:val="00C1173E"/>
    <w:rsid w:val="00C1266D"/>
    <w:rsid w:val="00C14324"/>
    <w:rsid w:val="00C15F7D"/>
    <w:rsid w:val="00C2203B"/>
    <w:rsid w:val="00C301EC"/>
    <w:rsid w:val="00C30CF3"/>
    <w:rsid w:val="00C325A8"/>
    <w:rsid w:val="00C333A7"/>
    <w:rsid w:val="00C33D57"/>
    <w:rsid w:val="00C34C48"/>
    <w:rsid w:val="00C353C1"/>
    <w:rsid w:val="00C37FB3"/>
    <w:rsid w:val="00C42995"/>
    <w:rsid w:val="00C44D6D"/>
    <w:rsid w:val="00C44F25"/>
    <w:rsid w:val="00C4612A"/>
    <w:rsid w:val="00C47960"/>
    <w:rsid w:val="00C500BA"/>
    <w:rsid w:val="00C50FFD"/>
    <w:rsid w:val="00C53A1F"/>
    <w:rsid w:val="00C5424B"/>
    <w:rsid w:val="00C55B7F"/>
    <w:rsid w:val="00C56689"/>
    <w:rsid w:val="00C6100C"/>
    <w:rsid w:val="00C62EB5"/>
    <w:rsid w:val="00C640EA"/>
    <w:rsid w:val="00C67C41"/>
    <w:rsid w:val="00C67FB3"/>
    <w:rsid w:val="00C705B2"/>
    <w:rsid w:val="00C70963"/>
    <w:rsid w:val="00C716B3"/>
    <w:rsid w:val="00C73A5D"/>
    <w:rsid w:val="00C7558B"/>
    <w:rsid w:val="00C75B44"/>
    <w:rsid w:val="00C765E6"/>
    <w:rsid w:val="00C8075A"/>
    <w:rsid w:val="00C8139B"/>
    <w:rsid w:val="00C8252F"/>
    <w:rsid w:val="00C84262"/>
    <w:rsid w:val="00C861F4"/>
    <w:rsid w:val="00C86665"/>
    <w:rsid w:val="00C86C1A"/>
    <w:rsid w:val="00C879D3"/>
    <w:rsid w:val="00C9027B"/>
    <w:rsid w:val="00C9463F"/>
    <w:rsid w:val="00C9566C"/>
    <w:rsid w:val="00C95FCD"/>
    <w:rsid w:val="00C96EBB"/>
    <w:rsid w:val="00CA0575"/>
    <w:rsid w:val="00CA1783"/>
    <w:rsid w:val="00CA2D12"/>
    <w:rsid w:val="00CA2D2B"/>
    <w:rsid w:val="00CA41EC"/>
    <w:rsid w:val="00CA59F9"/>
    <w:rsid w:val="00CA5F19"/>
    <w:rsid w:val="00CA6262"/>
    <w:rsid w:val="00CB164E"/>
    <w:rsid w:val="00CB1974"/>
    <w:rsid w:val="00CB36C5"/>
    <w:rsid w:val="00CB4568"/>
    <w:rsid w:val="00CB4612"/>
    <w:rsid w:val="00CB62E0"/>
    <w:rsid w:val="00CC0D5F"/>
    <w:rsid w:val="00CC1DEF"/>
    <w:rsid w:val="00CC39D6"/>
    <w:rsid w:val="00CC4EFC"/>
    <w:rsid w:val="00CC62DC"/>
    <w:rsid w:val="00CC6AB2"/>
    <w:rsid w:val="00CC7864"/>
    <w:rsid w:val="00CD1CFE"/>
    <w:rsid w:val="00CD5E99"/>
    <w:rsid w:val="00CD67E4"/>
    <w:rsid w:val="00CD6FF0"/>
    <w:rsid w:val="00CD7DC3"/>
    <w:rsid w:val="00CE027C"/>
    <w:rsid w:val="00CE4693"/>
    <w:rsid w:val="00CE4EC4"/>
    <w:rsid w:val="00CE7539"/>
    <w:rsid w:val="00CF4482"/>
    <w:rsid w:val="00CF4840"/>
    <w:rsid w:val="00CF6454"/>
    <w:rsid w:val="00CF6B70"/>
    <w:rsid w:val="00D004DF"/>
    <w:rsid w:val="00D03041"/>
    <w:rsid w:val="00D03D28"/>
    <w:rsid w:val="00D04C3F"/>
    <w:rsid w:val="00D05587"/>
    <w:rsid w:val="00D055F2"/>
    <w:rsid w:val="00D059CE"/>
    <w:rsid w:val="00D05F8E"/>
    <w:rsid w:val="00D120CA"/>
    <w:rsid w:val="00D124D4"/>
    <w:rsid w:val="00D12A27"/>
    <w:rsid w:val="00D16402"/>
    <w:rsid w:val="00D16CDF"/>
    <w:rsid w:val="00D20931"/>
    <w:rsid w:val="00D20A3A"/>
    <w:rsid w:val="00D2341A"/>
    <w:rsid w:val="00D242C3"/>
    <w:rsid w:val="00D25299"/>
    <w:rsid w:val="00D25B95"/>
    <w:rsid w:val="00D26E71"/>
    <w:rsid w:val="00D300B0"/>
    <w:rsid w:val="00D30F76"/>
    <w:rsid w:val="00D31471"/>
    <w:rsid w:val="00D31C32"/>
    <w:rsid w:val="00D31F4E"/>
    <w:rsid w:val="00D32F22"/>
    <w:rsid w:val="00D34198"/>
    <w:rsid w:val="00D35B36"/>
    <w:rsid w:val="00D37DAC"/>
    <w:rsid w:val="00D40998"/>
    <w:rsid w:val="00D4304C"/>
    <w:rsid w:val="00D43C40"/>
    <w:rsid w:val="00D463AD"/>
    <w:rsid w:val="00D545BD"/>
    <w:rsid w:val="00D5612B"/>
    <w:rsid w:val="00D575E0"/>
    <w:rsid w:val="00D61419"/>
    <w:rsid w:val="00D61EEB"/>
    <w:rsid w:val="00D62D00"/>
    <w:rsid w:val="00D63540"/>
    <w:rsid w:val="00D63F34"/>
    <w:rsid w:val="00D6482B"/>
    <w:rsid w:val="00D66780"/>
    <w:rsid w:val="00D73752"/>
    <w:rsid w:val="00D73D01"/>
    <w:rsid w:val="00D75B74"/>
    <w:rsid w:val="00D761DC"/>
    <w:rsid w:val="00D814C5"/>
    <w:rsid w:val="00D8285B"/>
    <w:rsid w:val="00D9036E"/>
    <w:rsid w:val="00D9193D"/>
    <w:rsid w:val="00D91FD2"/>
    <w:rsid w:val="00D920AA"/>
    <w:rsid w:val="00D92675"/>
    <w:rsid w:val="00D927A1"/>
    <w:rsid w:val="00D92D2E"/>
    <w:rsid w:val="00D92E35"/>
    <w:rsid w:val="00D93956"/>
    <w:rsid w:val="00DA149D"/>
    <w:rsid w:val="00DA3483"/>
    <w:rsid w:val="00DA4975"/>
    <w:rsid w:val="00DB1525"/>
    <w:rsid w:val="00DB18FE"/>
    <w:rsid w:val="00DB1DDA"/>
    <w:rsid w:val="00DB1F05"/>
    <w:rsid w:val="00DB3C40"/>
    <w:rsid w:val="00DC00B3"/>
    <w:rsid w:val="00DC05F6"/>
    <w:rsid w:val="00DC071B"/>
    <w:rsid w:val="00DC0DA4"/>
    <w:rsid w:val="00DC27CD"/>
    <w:rsid w:val="00DC2EB4"/>
    <w:rsid w:val="00DC3EFD"/>
    <w:rsid w:val="00DC4952"/>
    <w:rsid w:val="00DC4EFE"/>
    <w:rsid w:val="00DC531A"/>
    <w:rsid w:val="00DC599E"/>
    <w:rsid w:val="00DD0927"/>
    <w:rsid w:val="00DD0CBA"/>
    <w:rsid w:val="00DD0E1C"/>
    <w:rsid w:val="00DD14A4"/>
    <w:rsid w:val="00DD1AE1"/>
    <w:rsid w:val="00DD33BA"/>
    <w:rsid w:val="00DD3572"/>
    <w:rsid w:val="00DD4CC2"/>
    <w:rsid w:val="00DD6C73"/>
    <w:rsid w:val="00DD75DA"/>
    <w:rsid w:val="00DE0C15"/>
    <w:rsid w:val="00DE2A54"/>
    <w:rsid w:val="00DE3546"/>
    <w:rsid w:val="00DE5B96"/>
    <w:rsid w:val="00DE7048"/>
    <w:rsid w:val="00DF13A2"/>
    <w:rsid w:val="00DF5357"/>
    <w:rsid w:val="00DF5F4F"/>
    <w:rsid w:val="00E0005F"/>
    <w:rsid w:val="00E00B35"/>
    <w:rsid w:val="00E03D7F"/>
    <w:rsid w:val="00E0517F"/>
    <w:rsid w:val="00E0650C"/>
    <w:rsid w:val="00E0747B"/>
    <w:rsid w:val="00E111BA"/>
    <w:rsid w:val="00E11C12"/>
    <w:rsid w:val="00E145C6"/>
    <w:rsid w:val="00E20433"/>
    <w:rsid w:val="00E218AF"/>
    <w:rsid w:val="00E236DF"/>
    <w:rsid w:val="00E23C0A"/>
    <w:rsid w:val="00E23FC1"/>
    <w:rsid w:val="00E2416D"/>
    <w:rsid w:val="00E3222A"/>
    <w:rsid w:val="00E35175"/>
    <w:rsid w:val="00E359C7"/>
    <w:rsid w:val="00E360D9"/>
    <w:rsid w:val="00E36A9B"/>
    <w:rsid w:val="00E37AAC"/>
    <w:rsid w:val="00E40B4F"/>
    <w:rsid w:val="00E40EC2"/>
    <w:rsid w:val="00E41901"/>
    <w:rsid w:val="00E42E0E"/>
    <w:rsid w:val="00E4355A"/>
    <w:rsid w:val="00E44929"/>
    <w:rsid w:val="00E44934"/>
    <w:rsid w:val="00E44E54"/>
    <w:rsid w:val="00E45FDB"/>
    <w:rsid w:val="00E50ED1"/>
    <w:rsid w:val="00E53B05"/>
    <w:rsid w:val="00E5559C"/>
    <w:rsid w:val="00E57471"/>
    <w:rsid w:val="00E57491"/>
    <w:rsid w:val="00E608E1"/>
    <w:rsid w:val="00E6136E"/>
    <w:rsid w:val="00E63BAC"/>
    <w:rsid w:val="00E66726"/>
    <w:rsid w:val="00E705C2"/>
    <w:rsid w:val="00E730EF"/>
    <w:rsid w:val="00E803F6"/>
    <w:rsid w:val="00E8040A"/>
    <w:rsid w:val="00E807EC"/>
    <w:rsid w:val="00E81D91"/>
    <w:rsid w:val="00E82223"/>
    <w:rsid w:val="00E8312E"/>
    <w:rsid w:val="00E832FC"/>
    <w:rsid w:val="00E84D20"/>
    <w:rsid w:val="00E86E0F"/>
    <w:rsid w:val="00E9048F"/>
    <w:rsid w:val="00E907C8"/>
    <w:rsid w:val="00E9296D"/>
    <w:rsid w:val="00E94190"/>
    <w:rsid w:val="00E94754"/>
    <w:rsid w:val="00E964EF"/>
    <w:rsid w:val="00E96A65"/>
    <w:rsid w:val="00E97DE8"/>
    <w:rsid w:val="00E97EEC"/>
    <w:rsid w:val="00EA246A"/>
    <w:rsid w:val="00EA5195"/>
    <w:rsid w:val="00EA5F0D"/>
    <w:rsid w:val="00EA64B5"/>
    <w:rsid w:val="00EA656B"/>
    <w:rsid w:val="00EA7519"/>
    <w:rsid w:val="00EA7E42"/>
    <w:rsid w:val="00EB01DF"/>
    <w:rsid w:val="00EB0EF0"/>
    <w:rsid w:val="00EB5DDE"/>
    <w:rsid w:val="00EB5E99"/>
    <w:rsid w:val="00EB6B07"/>
    <w:rsid w:val="00EC0E25"/>
    <w:rsid w:val="00EC2F7B"/>
    <w:rsid w:val="00ED42AF"/>
    <w:rsid w:val="00ED46E5"/>
    <w:rsid w:val="00ED5483"/>
    <w:rsid w:val="00ED5DBC"/>
    <w:rsid w:val="00ED5FD4"/>
    <w:rsid w:val="00ED710F"/>
    <w:rsid w:val="00EE01CD"/>
    <w:rsid w:val="00EE0FB3"/>
    <w:rsid w:val="00EE1452"/>
    <w:rsid w:val="00EE462A"/>
    <w:rsid w:val="00EF3569"/>
    <w:rsid w:val="00EF37CD"/>
    <w:rsid w:val="00EF3A2F"/>
    <w:rsid w:val="00EF3FB8"/>
    <w:rsid w:val="00EF5870"/>
    <w:rsid w:val="00EF702B"/>
    <w:rsid w:val="00F003FE"/>
    <w:rsid w:val="00F00D15"/>
    <w:rsid w:val="00F02410"/>
    <w:rsid w:val="00F04E1C"/>
    <w:rsid w:val="00F04FD6"/>
    <w:rsid w:val="00F164AB"/>
    <w:rsid w:val="00F21761"/>
    <w:rsid w:val="00F241A6"/>
    <w:rsid w:val="00F301B9"/>
    <w:rsid w:val="00F30A00"/>
    <w:rsid w:val="00F31F6E"/>
    <w:rsid w:val="00F32EA8"/>
    <w:rsid w:val="00F430E4"/>
    <w:rsid w:val="00F4311C"/>
    <w:rsid w:val="00F439D5"/>
    <w:rsid w:val="00F46DDB"/>
    <w:rsid w:val="00F50F8E"/>
    <w:rsid w:val="00F50FCD"/>
    <w:rsid w:val="00F51D77"/>
    <w:rsid w:val="00F55FFD"/>
    <w:rsid w:val="00F56214"/>
    <w:rsid w:val="00F570E8"/>
    <w:rsid w:val="00F577C3"/>
    <w:rsid w:val="00F5796C"/>
    <w:rsid w:val="00F60556"/>
    <w:rsid w:val="00F60A6C"/>
    <w:rsid w:val="00F6101C"/>
    <w:rsid w:val="00F61047"/>
    <w:rsid w:val="00F61A82"/>
    <w:rsid w:val="00F61C3A"/>
    <w:rsid w:val="00F6264B"/>
    <w:rsid w:val="00F63009"/>
    <w:rsid w:val="00F6439E"/>
    <w:rsid w:val="00F64C47"/>
    <w:rsid w:val="00F64C4A"/>
    <w:rsid w:val="00F65FF2"/>
    <w:rsid w:val="00F670DC"/>
    <w:rsid w:val="00F71129"/>
    <w:rsid w:val="00F719BD"/>
    <w:rsid w:val="00F721C9"/>
    <w:rsid w:val="00F73A31"/>
    <w:rsid w:val="00F73D82"/>
    <w:rsid w:val="00F73F9D"/>
    <w:rsid w:val="00F746BD"/>
    <w:rsid w:val="00F764B2"/>
    <w:rsid w:val="00F770D0"/>
    <w:rsid w:val="00F804EA"/>
    <w:rsid w:val="00F81737"/>
    <w:rsid w:val="00F8369B"/>
    <w:rsid w:val="00F85506"/>
    <w:rsid w:val="00F87FD4"/>
    <w:rsid w:val="00F90B52"/>
    <w:rsid w:val="00F91582"/>
    <w:rsid w:val="00F977B5"/>
    <w:rsid w:val="00FA2778"/>
    <w:rsid w:val="00FA3042"/>
    <w:rsid w:val="00FA3CA7"/>
    <w:rsid w:val="00FA4027"/>
    <w:rsid w:val="00FA4180"/>
    <w:rsid w:val="00FA60C7"/>
    <w:rsid w:val="00FA6EDD"/>
    <w:rsid w:val="00FB0962"/>
    <w:rsid w:val="00FB479A"/>
    <w:rsid w:val="00FC12AD"/>
    <w:rsid w:val="00FC2A45"/>
    <w:rsid w:val="00FC3B8A"/>
    <w:rsid w:val="00FC4E6C"/>
    <w:rsid w:val="00FD155F"/>
    <w:rsid w:val="00FD209C"/>
    <w:rsid w:val="00FD333A"/>
    <w:rsid w:val="00FD49A0"/>
    <w:rsid w:val="00FD5BC2"/>
    <w:rsid w:val="00FD6190"/>
    <w:rsid w:val="00FD7E46"/>
    <w:rsid w:val="00FD7FA1"/>
    <w:rsid w:val="00FE0CF6"/>
    <w:rsid w:val="00FE43F5"/>
    <w:rsid w:val="00FE494F"/>
    <w:rsid w:val="00FF4511"/>
    <w:rsid w:val="00FF55F8"/>
    <w:rsid w:val="00FF5AC3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C2"/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62C2"/>
    <w:pPr>
      <w:keepNext/>
      <w:spacing w:before="240" w:after="60"/>
      <w:jc w:val="center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Body"/>
    <w:link w:val="Heading2Char"/>
    <w:autoRedefine/>
    <w:uiPriority w:val="99"/>
    <w:qFormat/>
    <w:rsid w:val="006462C2"/>
    <w:pPr>
      <w:keepNext/>
      <w:spacing w:before="120" w:after="120"/>
      <w:outlineLvl w:val="1"/>
    </w:pPr>
    <w:rPr>
      <w:b/>
      <w:bCs/>
      <w:sz w:val="12"/>
      <w:szCs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62C2"/>
    <w:pPr>
      <w:keepNext/>
      <w:spacing w:after="120"/>
      <w:outlineLvl w:val="2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927A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462C2"/>
    <w:rPr>
      <w:rFonts w:ascii="Arial" w:hAnsi="Arial" w:cs="Arial"/>
      <w:b/>
      <w:bCs/>
      <w:sz w:val="14"/>
      <w:szCs w:val="1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927A1"/>
    <w:rPr>
      <w:rFonts w:ascii="Cambria" w:hAnsi="Cambria" w:cs="Cambria"/>
      <w:b/>
      <w:bCs/>
      <w:sz w:val="26"/>
      <w:szCs w:val="26"/>
      <w:lang w:val="en-US" w:eastAsia="en-US"/>
    </w:rPr>
  </w:style>
  <w:style w:type="paragraph" w:customStyle="1" w:styleId="Numbered">
    <w:name w:val="Numbered"/>
    <w:basedOn w:val="Normal"/>
    <w:link w:val="NumberedCharChar"/>
    <w:rsid w:val="009666E3"/>
    <w:pPr>
      <w:keepLines/>
      <w:numPr>
        <w:ilvl w:val="2"/>
        <w:numId w:val="14"/>
      </w:numPr>
      <w:spacing w:after="120"/>
    </w:pPr>
    <w:rPr>
      <w:sz w:val="24"/>
      <w:szCs w:val="24"/>
    </w:rPr>
  </w:style>
  <w:style w:type="character" w:customStyle="1" w:styleId="CharChar">
    <w:name w:val="Char Char"/>
    <w:uiPriority w:val="99"/>
    <w:rsid w:val="006462C2"/>
    <w:rPr>
      <w:rFonts w:ascii="Arial" w:hAnsi="Arial" w:cs="Arial"/>
      <w:b/>
      <w:bCs/>
      <w:sz w:val="14"/>
      <w:szCs w:val="14"/>
      <w:lang w:val="en-US" w:eastAsia="en-US"/>
    </w:rPr>
  </w:style>
  <w:style w:type="table" w:styleId="TableGrid">
    <w:name w:val="Table Grid"/>
    <w:basedOn w:val="TableNormal"/>
    <w:uiPriority w:val="99"/>
    <w:rsid w:val="006462C2"/>
    <w:rPr>
      <w:rFonts w:ascii="Arial" w:hAnsi="Arial" w:cs="Arial"/>
      <w:sz w:val="12"/>
      <w:szCs w:val="1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</w:trPr>
  </w:style>
  <w:style w:type="paragraph" w:customStyle="1" w:styleId="TableText">
    <w:name w:val="Table Text"/>
    <w:basedOn w:val="Normal"/>
    <w:uiPriority w:val="99"/>
    <w:rsid w:val="006462C2"/>
    <w:pPr>
      <w:spacing w:before="20" w:after="20"/>
    </w:pPr>
  </w:style>
  <w:style w:type="paragraph" w:customStyle="1" w:styleId="TableHeaderText">
    <w:name w:val="Table Header Text"/>
    <w:basedOn w:val="Normal"/>
    <w:uiPriority w:val="99"/>
    <w:rsid w:val="006462C2"/>
    <w:pPr>
      <w:keepLines/>
      <w:spacing w:before="60" w:after="20"/>
    </w:pPr>
    <w:rPr>
      <w:b/>
      <w:bCs/>
    </w:rPr>
  </w:style>
  <w:style w:type="paragraph" w:customStyle="1" w:styleId="StyleTableHeaderTextCenteredBefore2ptAfter2pt">
    <w:name w:val="Style Table Header Text + Centered Before:  2 pt After:  2 pt"/>
    <w:basedOn w:val="TableHeaderText"/>
    <w:uiPriority w:val="99"/>
    <w:rsid w:val="00B53619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64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A1"/>
    <w:rPr>
      <w:rFonts w:cs="Times New Roman"/>
      <w:sz w:val="2"/>
      <w:szCs w:val="2"/>
      <w:lang w:val="en-US" w:eastAsia="en-US"/>
    </w:rPr>
  </w:style>
  <w:style w:type="paragraph" w:customStyle="1" w:styleId="StyleNumberedArial10ptBold">
    <w:name w:val="Style Numbered Arial 10 pt Bold"/>
    <w:basedOn w:val="Heading2"/>
    <w:uiPriority w:val="99"/>
    <w:rsid w:val="00B53619"/>
    <w:pPr>
      <w:numPr>
        <w:ilvl w:val="1"/>
        <w:numId w:val="1"/>
      </w:numPr>
    </w:pPr>
  </w:style>
  <w:style w:type="paragraph" w:customStyle="1" w:styleId="Body">
    <w:name w:val="Body"/>
    <w:basedOn w:val="Normal"/>
    <w:autoRedefine/>
    <w:uiPriority w:val="99"/>
    <w:rsid w:val="006462C2"/>
  </w:style>
  <w:style w:type="paragraph" w:customStyle="1" w:styleId="NumberedHeading">
    <w:name w:val="Numbered Heading"/>
    <w:basedOn w:val="Normal"/>
    <w:autoRedefine/>
    <w:uiPriority w:val="99"/>
    <w:rsid w:val="00C1173E"/>
    <w:pPr>
      <w:keepNext/>
      <w:widowControl w:val="0"/>
      <w:numPr>
        <w:numId w:val="15"/>
      </w:numPr>
      <w:spacing w:after="120"/>
      <w:jc w:val="both"/>
    </w:pPr>
    <w:rPr>
      <w:b/>
      <w:bCs/>
      <w:sz w:val="24"/>
      <w:szCs w:val="24"/>
      <w:lang w:val="en-NZ"/>
    </w:rPr>
  </w:style>
  <w:style w:type="paragraph" w:styleId="Header">
    <w:name w:val="header"/>
    <w:basedOn w:val="Normal"/>
    <w:link w:val="HeaderChar"/>
    <w:uiPriority w:val="99"/>
    <w:rsid w:val="00F439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7A1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439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7A1"/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F439D5"/>
    <w:rPr>
      <w:rFonts w:cs="Times New Roman"/>
    </w:rPr>
  </w:style>
  <w:style w:type="character" w:styleId="Hyperlink">
    <w:name w:val="Hyperlink"/>
    <w:basedOn w:val="DefaultParagraphFont"/>
    <w:uiPriority w:val="99"/>
    <w:rsid w:val="002801E1"/>
    <w:rPr>
      <w:rFonts w:cs="Times New Roman"/>
      <w:color w:val="0066CC"/>
      <w:u w:val="single"/>
    </w:rPr>
  </w:style>
  <w:style w:type="character" w:customStyle="1" w:styleId="NumberedCharChar">
    <w:name w:val="Numbered Char Char"/>
    <w:link w:val="Numbered"/>
    <w:uiPriority w:val="99"/>
    <w:rsid w:val="009666E3"/>
    <w:rPr>
      <w:rFonts w:ascii="Arial" w:hAnsi="Arial" w:cs="Arial"/>
      <w:sz w:val="24"/>
      <w:szCs w:val="24"/>
      <w:lang w:val="en-US" w:eastAsia="en-US"/>
    </w:rPr>
  </w:style>
  <w:style w:type="paragraph" w:customStyle="1" w:styleId="Detail">
    <w:name w:val="Detail"/>
    <w:basedOn w:val="Normal"/>
    <w:uiPriority w:val="99"/>
    <w:rsid w:val="000233B6"/>
    <w:pPr>
      <w:tabs>
        <w:tab w:val="left" w:pos="567"/>
        <w:tab w:val="left" w:pos="964"/>
        <w:tab w:val="left" w:leader="dot" w:pos="4536"/>
        <w:tab w:val="right" w:leader="dot" w:pos="8505"/>
      </w:tabs>
      <w:spacing w:before="60" w:after="60"/>
    </w:pPr>
  </w:style>
  <w:style w:type="character" w:styleId="FollowedHyperlink">
    <w:name w:val="FollowedHyperlink"/>
    <w:basedOn w:val="DefaultParagraphFont"/>
    <w:uiPriority w:val="99"/>
    <w:rsid w:val="00C42995"/>
    <w:rPr>
      <w:rFonts w:cs="Times New Roman"/>
      <w:color w:val="60642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344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44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7A1"/>
    <w:rPr>
      <w:rFonts w:ascii="Arial" w:hAnsi="Arial"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4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7A1"/>
    <w:rPr>
      <w:rFonts w:ascii="Arial" w:hAnsi="Arial" w:cs="Arial"/>
      <w:b/>
      <w:bCs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730EF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730EF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numbering" w:customStyle="1" w:styleId="StyleOutlinenumbered10ptRed">
    <w:name w:val="Style Outline numbered 10 pt Red"/>
    <w:rsid w:val="00B43D7F"/>
    <w:pPr>
      <w:numPr>
        <w:numId w:val="3"/>
      </w:numPr>
    </w:pPr>
  </w:style>
  <w:style w:type="numbering" w:customStyle="1" w:styleId="StyleOutlinenumberedArial10ptBold">
    <w:name w:val="Style Outline numbered Arial 10 pt Bold"/>
    <w:rsid w:val="00B43D7F"/>
    <w:pPr>
      <w:numPr>
        <w:numId w:val="4"/>
      </w:numPr>
    </w:pPr>
  </w:style>
  <w:style w:type="numbering" w:customStyle="1" w:styleId="StyleOutlinenumberedArial10ptBold1">
    <w:name w:val="Style Outline numbered Arial 10 pt Bold1"/>
    <w:rsid w:val="00B43D7F"/>
    <w:pPr>
      <w:numPr>
        <w:numId w:val="5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50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C2"/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62C2"/>
    <w:pPr>
      <w:keepNext/>
      <w:spacing w:before="240" w:after="60"/>
      <w:jc w:val="center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Body"/>
    <w:link w:val="Heading2Char"/>
    <w:autoRedefine/>
    <w:uiPriority w:val="99"/>
    <w:qFormat/>
    <w:rsid w:val="006462C2"/>
    <w:pPr>
      <w:keepNext/>
      <w:spacing w:before="120" w:after="120"/>
      <w:outlineLvl w:val="1"/>
    </w:pPr>
    <w:rPr>
      <w:b/>
      <w:bCs/>
      <w:sz w:val="12"/>
      <w:szCs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62C2"/>
    <w:pPr>
      <w:keepNext/>
      <w:spacing w:after="120"/>
      <w:outlineLvl w:val="2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927A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462C2"/>
    <w:rPr>
      <w:rFonts w:ascii="Arial" w:hAnsi="Arial" w:cs="Arial"/>
      <w:b/>
      <w:bCs/>
      <w:sz w:val="14"/>
      <w:szCs w:val="1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927A1"/>
    <w:rPr>
      <w:rFonts w:ascii="Cambria" w:hAnsi="Cambria" w:cs="Cambria"/>
      <w:b/>
      <w:bCs/>
      <w:sz w:val="26"/>
      <w:szCs w:val="26"/>
      <w:lang w:val="en-US" w:eastAsia="en-US"/>
    </w:rPr>
  </w:style>
  <w:style w:type="paragraph" w:customStyle="1" w:styleId="Numbered">
    <w:name w:val="Numbered"/>
    <w:basedOn w:val="Normal"/>
    <w:link w:val="NumberedCharChar"/>
    <w:rsid w:val="009666E3"/>
    <w:pPr>
      <w:keepLines/>
      <w:numPr>
        <w:ilvl w:val="2"/>
        <w:numId w:val="14"/>
      </w:numPr>
      <w:spacing w:after="120"/>
    </w:pPr>
    <w:rPr>
      <w:sz w:val="24"/>
      <w:szCs w:val="24"/>
    </w:rPr>
  </w:style>
  <w:style w:type="character" w:customStyle="1" w:styleId="CharChar">
    <w:name w:val="Char Char"/>
    <w:uiPriority w:val="99"/>
    <w:rsid w:val="006462C2"/>
    <w:rPr>
      <w:rFonts w:ascii="Arial" w:hAnsi="Arial" w:cs="Arial"/>
      <w:b/>
      <w:bCs/>
      <w:sz w:val="14"/>
      <w:szCs w:val="14"/>
      <w:lang w:val="en-US" w:eastAsia="en-US"/>
    </w:rPr>
  </w:style>
  <w:style w:type="table" w:styleId="TableGrid">
    <w:name w:val="Table Grid"/>
    <w:basedOn w:val="TableNormal"/>
    <w:uiPriority w:val="99"/>
    <w:rsid w:val="006462C2"/>
    <w:rPr>
      <w:rFonts w:ascii="Arial" w:hAnsi="Arial" w:cs="Arial"/>
      <w:sz w:val="12"/>
      <w:szCs w:val="1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</w:trPr>
  </w:style>
  <w:style w:type="paragraph" w:customStyle="1" w:styleId="TableText">
    <w:name w:val="Table Text"/>
    <w:basedOn w:val="Normal"/>
    <w:uiPriority w:val="99"/>
    <w:rsid w:val="006462C2"/>
    <w:pPr>
      <w:spacing w:before="20" w:after="20"/>
    </w:pPr>
  </w:style>
  <w:style w:type="paragraph" w:customStyle="1" w:styleId="TableHeaderText">
    <w:name w:val="Table Header Text"/>
    <w:basedOn w:val="Normal"/>
    <w:uiPriority w:val="99"/>
    <w:rsid w:val="006462C2"/>
    <w:pPr>
      <w:keepLines/>
      <w:spacing w:before="60" w:after="20"/>
    </w:pPr>
    <w:rPr>
      <w:b/>
      <w:bCs/>
    </w:rPr>
  </w:style>
  <w:style w:type="paragraph" w:customStyle="1" w:styleId="StyleTableHeaderTextCenteredBefore2ptAfter2pt">
    <w:name w:val="Style Table Header Text + Centered Before:  2 pt After:  2 pt"/>
    <w:basedOn w:val="TableHeaderText"/>
    <w:uiPriority w:val="99"/>
    <w:rsid w:val="00B53619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64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A1"/>
    <w:rPr>
      <w:rFonts w:cs="Times New Roman"/>
      <w:sz w:val="2"/>
      <w:szCs w:val="2"/>
      <w:lang w:val="en-US" w:eastAsia="en-US"/>
    </w:rPr>
  </w:style>
  <w:style w:type="paragraph" w:customStyle="1" w:styleId="StyleNumberedArial10ptBold">
    <w:name w:val="Style Numbered Arial 10 pt Bold"/>
    <w:basedOn w:val="Heading2"/>
    <w:uiPriority w:val="99"/>
    <w:rsid w:val="00B53619"/>
    <w:pPr>
      <w:numPr>
        <w:ilvl w:val="1"/>
        <w:numId w:val="1"/>
      </w:numPr>
    </w:pPr>
  </w:style>
  <w:style w:type="paragraph" w:customStyle="1" w:styleId="Body">
    <w:name w:val="Body"/>
    <w:basedOn w:val="Normal"/>
    <w:autoRedefine/>
    <w:uiPriority w:val="99"/>
    <w:rsid w:val="006462C2"/>
  </w:style>
  <w:style w:type="paragraph" w:customStyle="1" w:styleId="NumberedHeading">
    <w:name w:val="Numbered Heading"/>
    <w:basedOn w:val="Normal"/>
    <w:autoRedefine/>
    <w:uiPriority w:val="99"/>
    <w:rsid w:val="00C1173E"/>
    <w:pPr>
      <w:keepNext/>
      <w:widowControl w:val="0"/>
      <w:numPr>
        <w:numId w:val="15"/>
      </w:numPr>
      <w:spacing w:after="120"/>
      <w:jc w:val="both"/>
    </w:pPr>
    <w:rPr>
      <w:b/>
      <w:bCs/>
      <w:sz w:val="24"/>
      <w:szCs w:val="24"/>
      <w:lang w:val="en-NZ"/>
    </w:rPr>
  </w:style>
  <w:style w:type="paragraph" w:styleId="Header">
    <w:name w:val="header"/>
    <w:basedOn w:val="Normal"/>
    <w:link w:val="HeaderChar"/>
    <w:uiPriority w:val="99"/>
    <w:rsid w:val="00F439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7A1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439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7A1"/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F439D5"/>
    <w:rPr>
      <w:rFonts w:cs="Times New Roman"/>
    </w:rPr>
  </w:style>
  <w:style w:type="character" w:styleId="Hyperlink">
    <w:name w:val="Hyperlink"/>
    <w:basedOn w:val="DefaultParagraphFont"/>
    <w:uiPriority w:val="99"/>
    <w:rsid w:val="002801E1"/>
    <w:rPr>
      <w:rFonts w:cs="Times New Roman"/>
      <w:color w:val="0066CC"/>
      <w:u w:val="single"/>
    </w:rPr>
  </w:style>
  <w:style w:type="character" w:customStyle="1" w:styleId="NumberedCharChar">
    <w:name w:val="Numbered Char Char"/>
    <w:link w:val="Numbered"/>
    <w:uiPriority w:val="99"/>
    <w:rsid w:val="009666E3"/>
    <w:rPr>
      <w:rFonts w:ascii="Arial" w:hAnsi="Arial" w:cs="Arial"/>
      <w:sz w:val="24"/>
      <w:szCs w:val="24"/>
      <w:lang w:val="en-US" w:eastAsia="en-US"/>
    </w:rPr>
  </w:style>
  <w:style w:type="paragraph" w:customStyle="1" w:styleId="Detail">
    <w:name w:val="Detail"/>
    <w:basedOn w:val="Normal"/>
    <w:uiPriority w:val="99"/>
    <w:rsid w:val="000233B6"/>
    <w:pPr>
      <w:tabs>
        <w:tab w:val="left" w:pos="567"/>
        <w:tab w:val="left" w:pos="964"/>
        <w:tab w:val="left" w:leader="dot" w:pos="4536"/>
        <w:tab w:val="right" w:leader="dot" w:pos="8505"/>
      </w:tabs>
      <w:spacing w:before="60" w:after="60"/>
    </w:pPr>
  </w:style>
  <w:style w:type="character" w:styleId="FollowedHyperlink">
    <w:name w:val="FollowedHyperlink"/>
    <w:basedOn w:val="DefaultParagraphFont"/>
    <w:uiPriority w:val="99"/>
    <w:rsid w:val="00C42995"/>
    <w:rPr>
      <w:rFonts w:cs="Times New Roman"/>
      <w:color w:val="60642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344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44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7A1"/>
    <w:rPr>
      <w:rFonts w:ascii="Arial" w:hAnsi="Arial"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4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7A1"/>
    <w:rPr>
      <w:rFonts w:ascii="Arial" w:hAnsi="Arial" w:cs="Arial"/>
      <w:b/>
      <w:bCs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730EF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730EF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numbering" w:customStyle="1" w:styleId="StyleOutlinenumbered10ptRed">
    <w:name w:val="Style Outline numbered 10 pt Red"/>
    <w:rsid w:val="00B43D7F"/>
    <w:pPr>
      <w:numPr>
        <w:numId w:val="3"/>
      </w:numPr>
    </w:pPr>
  </w:style>
  <w:style w:type="numbering" w:customStyle="1" w:styleId="StyleOutlinenumberedArial10ptBold">
    <w:name w:val="Style Outline numbered Arial 10 pt Bold"/>
    <w:rsid w:val="00B43D7F"/>
    <w:pPr>
      <w:numPr>
        <w:numId w:val="4"/>
      </w:numPr>
    </w:pPr>
  </w:style>
  <w:style w:type="numbering" w:customStyle="1" w:styleId="StyleOutlinenumberedArial10ptBold1">
    <w:name w:val="Style Outline numbered Arial 10 pt Bold1"/>
    <w:rsid w:val="00B43D7F"/>
    <w:pPr>
      <w:numPr>
        <w:numId w:val="5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5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bymbc.org.n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ithhogan@xtra.co.n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neralmanager@ebymbc.org.n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generalmanager@ebymbc.org.nz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e59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Roberts\Application%20Data\Microsoft\Templates\RPNYC%20Alman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RPNYC Almanac</Template>
  <TotalTime>12</TotalTime>
  <Pages>3</Pages>
  <Words>915</Words>
  <Characters>4627</Characters>
  <Application>Microsoft Office Word</Application>
  <DocSecurity>0</DocSecurity>
  <Lines>122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LINE7 Race Week 2008</vt:lpstr>
    </vt:vector>
  </TitlesOfParts>
  <Company>Royal Port Nicholson Yacht Club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LINE7 Race Week 2008</dc:title>
  <dc:subject>Notice of Race</dc:subject>
  <dc:creator>David Roberts</dc:creator>
  <cp:lastModifiedBy>Paul Davies</cp:lastModifiedBy>
  <cp:revision>9</cp:revision>
  <cp:lastPrinted>2016-02-01T22:11:00Z</cp:lastPrinted>
  <dcterms:created xsi:type="dcterms:W3CDTF">2018-06-17T04:24:00Z</dcterms:created>
  <dcterms:modified xsi:type="dcterms:W3CDTF">2018-07-17T22:20:00Z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Final</vt:lpwstr>
  </property>
  <property fmtid="{D5CDD505-2E9C-101B-9397-08002B2CF9AE}" pid="3" name="Document number">
    <vt:lpwstr>1.2</vt:lpwstr>
  </property>
  <property fmtid="{D5CDD505-2E9C-101B-9397-08002B2CF9AE}" pid="4" name="Objective-Comment">
    <vt:lpwstr/>
  </property>
  <property fmtid="{D5CDD505-2E9C-101B-9397-08002B2CF9AE}" pid="5" name="Objective-Id">
    <vt:lpwstr>A561661</vt:lpwstr>
  </property>
  <property fmtid="{D5CDD505-2E9C-101B-9397-08002B2CF9AE}" pid="6" name="Objective-IsApproved">
    <vt:lpwstr>No</vt:lpwstr>
  </property>
  <property fmtid="{D5CDD505-2E9C-101B-9397-08002B2CF9AE}" pid="7" name="Objective-IsPublished">
    <vt:lpwstr>Yes</vt:lpwstr>
  </property>
  <property fmtid="{D5CDD505-2E9C-101B-9397-08002B2CF9AE}" pid="8" name="Objective-Owner">
    <vt:lpwstr>Pedro Morgan</vt:lpwstr>
  </property>
  <property fmtid="{D5CDD505-2E9C-101B-9397-08002B2CF9AE}" pid="9" name="Objective-Path">
    <vt:lpwstr>Pedro Morgan:Personal:5. Sailling:RPNYC:Line7 2009:</vt:lpwstr>
  </property>
  <property fmtid="{D5CDD505-2E9C-101B-9397-08002B2CF9AE}" pid="10" name="Objective-Parent">
    <vt:lpwstr>Line7 2009</vt:lpwstr>
  </property>
  <property fmtid="{D5CDD505-2E9C-101B-9397-08002B2CF9AE}" pid="11" name="Objective-State">
    <vt:lpwstr>Published</vt:lpwstr>
  </property>
  <property fmtid="{D5CDD505-2E9C-101B-9397-08002B2CF9AE}" pid="12" name="Objective-Title">
    <vt:lpwstr>LINE7 NOR 2009 v2</vt:lpwstr>
  </property>
  <property fmtid="{D5CDD505-2E9C-101B-9397-08002B2CF9AE}" pid="13" name="Objective-Version">
    <vt:lpwstr>1.0</vt:lpwstr>
  </property>
  <property fmtid="{D5CDD505-2E9C-101B-9397-08002B2CF9AE}" pid="14" name="Objective-VersionComment">
    <vt:lpwstr>First version</vt:lpwstr>
  </property>
  <property fmtid="{D5CDD505-2E9C-101B-9397-08002B2CF9AE}" pid="15" name="Objective-VersionNumber">
    <vt:i4>1</vt:i4>
  </property>
  <property fmtid="{D5CDD505-2E9C-101B-9397-08002B2CF9AE}" pid="16" name="Objective-FileNumber">
    <vt:lpwstr/>
  </property>
  <property fmtid="{D5CDD505-2E9C-101B-9397-08002B2CF9AE}" pid="17" name="Objective-Classification">
    <vt:lpwstr>Not classified</vt:lpwstr>
  </property>
  <property fmtid="{D5CDD505-2E9C-101B-9397-08002B2CF9AE}" pid="18" name="Objective-Caveats">
    <vt:lpwstr/>
  </property>
</Properties>
</file>